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1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658"/>
        <w:gridCol w:w="1329"/>
        <w:gridCol w:w="26"/>
        <w:gridCol w:w="645"/>
        <w:gridCol w:w="1345"/>
        <w:gridCol w:w="31"/>
        <w:gridCol w:w="645"/>
        <w:gridCol w:w="1355"/>
        <w:gridCol w:w="23"/>
        <w:gridCol w:w="652"/>
        <w:gridCol w:w="1355"/>
        <w:gridCol w:w="16"/>
        <w:gridCol w:w="660"/>
        <w:gridCol w:w="1353"/>
        <w:gridCol w:w="9"/>
        <w:gridCol w:w="666"/>
        <w:gridCol w:w="1356"/>
        <w:gridCol w:w="676"/>
        <w:gridCol w:w="1376"/>
        <w:gridCol w:w="6"/>
      </w:tblGrid>
      <w:tr w:rsidR="00711CB8" w:rsidTr="005F44F3">
        <w:trPr>
          <w:cantSplit/>
          <w:trHeight w:hRule="exact" w:val="1091"/>
        </w:trPr>
        <w:bookmarkStart w:id="0" w:name="_GoBack" w:displacedByCustomXml="next"/>
        <w:bookmarkEnd w:id="0" w:displacedByCustomXml="next"/>
        <w:sdt>
          <w:sdtPr>
            <w:alias w:val="Enter month:"/>
            <w:tag w:val="Enter month:"/>
            <w:id w:val="1886552"/>
            <w:placeholder>
              <w:docPart w:val="A2D9F545EE404E37AD63CBD84E431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2" w:type="dxa"/>
                <w:gridSpan w:val="20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:rsidR="00711CB8" w:rsidRPr="0063617D" w:rsidRDefault="000E31E0" w:rsidP="0063617D">
                <w:pPr>
                  <w:pStyle w:val="Heading1"/>
                </w:pPr>
                <w:r w:rsidRPr="0063617D">
                  <w:t>Month</w:t>
                </w:r>
              </w:p>
            </w:tc>
          </w:sdtContent>
        </w:sdt>
      </w:tr>
      <w:tr w:rsidR="00BE69D3" w:rsidRPr="0063617D" w:rsidTr="005F44F3">
        <w:trPr>
          <w:gridAfter w:val="1"/>
          <w:wAfter w:w="5" w:type="dxa"/>
          <w:cantSplit/>
          <w:trHeight w:hRule="exact" w:val="545"/>
        </w:trPr>
        <w:tc>
          <w:tcPr>
            <w:tcW w:w="2014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9316EF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DF83F58522434B00A65173E2D80C135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069F04499B044A5B8735AF6CE7868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1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41A134153BD846EAA51DC61A6A48A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09BA565E224D4AE280A8ECE5F0D9E2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013BE281C9F842DB91E06ECA94FCCF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5D16769E38C945D4B062AB3FE8DD8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34D7A154743147A091CD57827A49B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0E31E0" w:rsidRDefault="00E67A96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1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3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F312AB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2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4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Pr="001631D7" w:rsidRDefault="001631D7">
      <w:pPr>
        <w:rPr>
          <w:sz w:val="8"/>
          <w:szCs w:val="8"/>
        </w:rPr>
      </w:pPr>
    </w:p>
    <w:p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5F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EF" w:rsidRDefault="009316EF" w:rsidP="006039AE">
      <w:r>
        <w:separator/>
      </w:r>
    </w:p>
  </w:endnote>
  <w:endnote w:type="continuationSeparator" w:id="0">
    <w:p w:rsidR="009316EF" w:rsidRDefault="009316EF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EF" w:rsidRDefault="009316EF" w:rsidP="006039AE">
      <w:r>
        <w:separator/>
      </w:r>
    </w:p>
  </w:footnote>
  <w:footnote w:type="continuationSeparator" w:id="0">
    <w:p w:rsidR="009316EF" w:rsidRDefault="009316EF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3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5F44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316EF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  <w15:docId w15:val="{2C7C865A-F094-408B-98AD-E54988C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workman\AppData\Roaming\Microsoft\Templates\Monthly%20and%20weekly%20planning%20calenda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9F545EE404E37AD63CBD84E43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2866-C7B6-440C-B8F7-A47BE9125AEF}"/>
      </w:docPartPr>
      <w:docPartBody>
        <w:p w:rsidR="00000000" w:rsidRDefault="00DF3291">
          <w:pPr>
            <w:pStyle w:val="A2D9F545EE404E37AD63CBD84E4314CA"/>
          </w:pPr>
          <w:r w:rsidRPr="0063617D">
            <w:t>Month</w:t>
          </w:r>
        </w:p>
      </w:docPartBody>
    </w:docPart>
    <w:docPart>
      <w:docPartPr>
        <w:name w:val="DF83F58522434B00A65173E2D80C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2A39-75DE-45A7-BD65-6E73B473B34F}"/>
      </w:docPartPr>
      <w:docPartBody>
        <w:p w:rsidR="00000000" w:rsidRDefault="00DF3291">
          <w:pPr>
            <w:pStyle w:val="DF83F58522434B00A65173E2D80C1358"/>
          </w:pPr>
          <w:r w:rsidRPr="0063617D">
            <w:t>Sunday</w:t>
          </w:r>
        </w:p>
      </w:docPartBody>
    </w:docPart>
    <w:docPart>
      <w:docPartPr>
        <w:name w:val="069F04499B044A5B8735AF6CE786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21EE-7EFE-4383-B4C8-FB4CE4CA5797}"/>
      </w:docPartPr>
      <w:docPartBody>
        <w:p w:rsidR="00000000" w:rsidRDefault="00DF3291">
          <w:pPr>
            <w:pStyle w:val="069F04499B044A5B8735AF6CE78680E5"/>
          </w:pPr>
          <w:r w:rsidRPr="0063617D">
            <w:t>Monday</w:t>
          </w:r>
        </w:p>
      </w:docPartBody>
    </w:docPart>
    <w:docPart>
      <w:docPartPr>
        <w:name w:val="41A134153BD846EAA51DC61A6A48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944E-EA2F-47FB-A1FB-90BE529E7018}"/>
      </w:docPartPr>
      <w:docPartBody>
        <w:p w:rsidR="00000000" w:rsidRDefault="00DF3291">
          <w:pPr>
            <w:pStyle w:val="41A134153BD846EAA51DC61A6A48AD1E"/>
          </w:pPr>
          <w:r w:rsidRPr="0063617D">
            <w:t>Tuesday</w:t>
          </w:r>
        </w:p>
      </w:docPartBody>
    </w:docPart>
    <w:docPart>
      <w:docPartPr>
        <w:name w:val="09BA565E224D4AE280A8ECE5F0D9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397-15E9-473A-AA6B-C6A4A21A62BF}"/>
      </w:docPartPr>
      <w:docPartBody>
        <w:p w:rsidR="00000000" w:rsidRDefault="00DF3291">
          <w:pPr>
            <w:pStyle w:val="09BA565E224D4AE280A8ECE5F0D9E2B6"/>
          </w:pPr>
          <w:r w:rsidRPr="0063617D">
            <w:t>Wednesday</w:t>
          </w:r>
        </w:p>
      </w:docPartBody>
    </w:docPart>
    <w:docPart>
      <w:docPartPr>
        <w:name w:val="013BE281C9F842DB91E06ECA94FC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C5A-6D98-4C54-A629-7495FA15F67A}"/>
      </w:docPartPr>
      <w:docPartBody>
        <w:p w:rsidR="00000000" w:rsidRDefault="00DF3291">
          <w:pPr>
            <w:pStyle w:val="013BE281C9F842DB91E06ECA94FCCF77"/>
          </w:pPr>
          <w:r w:rsidRPr="0063617D">
            <w:t>Thursday</w:t>
          </w:r>
        </w:p>
      </w:docPartBody>
    </w:docPart>
    <w:docPart>
      <w:docPartPr>
        <w:name w:val="5D16769E38C945D4B062AB3FE8DD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F974-A91A-4789-B8E3-8D84B36F4BA4}"/>
      </w:docPartPr>
      <w:docPartBody>
        <w:p w:rsidR="00000000" w:rsidRDefault="00DF3291">
          <w:pPr>
            <w:pStyle w:val="5D16769E38C945D4B062AB3FE8DD8863"/>
          </w:pPr>
          <w:r w:rsidRPr="0063617D">
            <w:t>Friday</w:t>
          </w:r>
        </w:p>
      </w:docPartBody>
    </w:docPart>
    <w:docPart>
      <w:docPartPr>
        <w:name w:val="34D7A154743147A091CD57827A49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C06D-D01E-4989-9E86-DADE8BFED26E}"/>
      </w:docPartPr>
      <w:docPartBody>
        <w:p w:rsidR="00000000" w:rsidRDefault="00DF3291">
          <w:pPr>
            <w:pStyle w:val="34D7A154743147A091CD57827A49B57D"/>
          </w:pPr>
          <w:r w:rsidRPr="0063617D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1"/>
    <w:rsid w:val="00D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9F545EE404E37AD63CBD84E4314CA">
    <w:name w:val="A2D9F545EE404E37AD63CBD84E4314CA"/>
  </w:style>
  <w:style w:type="paragraph" w:customStyle="1" w:styleId="DF83F58522434B00A65173E2D80C1358">
    <w:name w:val="DF83F58522434B00A65173E2D80C1358"/>
  </w:style>
  <w:style w:type="paragraph" w:customStyle="1" w:styleId="069F04499B044A5B8735AF6CE78680E5">
    <w:name w:val="069F04499B044A5B8735AF6CE78680E5"/>
  </w:style>
  <w:style w:type="paragraph" w:customStyle="1" w:styleId="41A134153BD846EAA51DC61A6A48AD1E">
    <w:name w:val="41A134153BD846EAA51DC61A6A48AD1E"/>
  </w:style>
  <w:style w:type="paragraph" w:customStyle="1" w:styleId="09BA565E224D4AE280A8ECE5F0D9E2B6">
    <w:name w:val="09BA565E224D4AE280A8ECE5F0D9E2B6"/>
  </w:style>
  <w:style w:type="paragraph" w:customStyle="1" w:styleId="013BE281C9F842DB91E06ECA94FCCF77">
    <w:name w:val="013BE281C9F842DB91E06ECA94FCCF77"/>
  </w:style>
  <w:style w:type="paragraph" w:customStyle="1" w:styleId="5D16769E38C945D4B062AB3FE8DD8863">
    <w:name w:val="5D16769E38C945D4B062AB3FE8DD8863"/>
  </w:style>
  <w:style w:type="paragraph" w:customStyle="1" w:styleId="34D7A154743147A091CD57827A49B57D">
    <w:name w:val="34D7A154743147A091CD57827A49B57D"/>
  </w:style>
  <w:style w:type="paragraph" w:customStyle="1" w:styleId="905F78FA9338466EA16F9B7A2E67F8C4">
    <w:name w:val="905F78FA9338466EA16F9B7A2E67F8C4"/>
  </w:style>
  <w:style w:type="paragraph" w:customStyle="1" w:styleId="7436BFA3FEFA4AA9A0E1AA8AA4DFD963">
    <w:name w:val="7436BFA3FEFA4AA9A0E1AA8AA4DFD963"/>
  </w:style>
  <w:style w:type="paragraph" w:customStyle="1" w:styleId="05760B99217A45CDBD45B0E697EEE8CC">
    <w:name w:val="05760B99217A45CDBD45B0E697EEE8CC"/>
  </w:style>
  <w:style w:type="paragraph" w:customStyle="1" w:styleId="492EFEFACCD1413DB541C08068EF6AB4">
    <w:name w:val="492EFEFACCD1413DB541C08068EF6AB4"/>
  </w:style>
  <w:style w:type="paragraph" w:customStyle="1" w:styleId="B59FA4B6B6A54B64932959B38EBBBA8E">
    <w:name w:val="B59FA4B6B6A54B64932959B38EBBBA8E"/>
  </w:style>
  <w:style w:type="paragraph" w:customStyle="1" w:styleId="4B5A4248803947018E37DF4BFA5DCD78">
    <w:name w:val="4B5A4248803947018E37DF4BFA5DCD78"/>
  </w:style>
  <w:style w:type="paragraph" w:customStyle="1" w:styleId="D01DF13E212E413E9D3B7680EAD383CC">
    <w:name w:val="D01DF13E212E413E9D3B7680EAD383CC"/>
  </w:style>
  <w:style w:type="paragraph" w:customStyle="1" w:styleId="C4CC98BAC69A4CAE9380F6D6963D823A">
    <w:name w:val="C4CC98BAC69A4CAE9380F6D6963D823A"/>
  </w:style>
  <w:style w:type="paragraph" w:customStyle="1" w:styleId="62767A63BB0744AC9BD45B618D5B5CC1">
    <w:name w:val="62767A63BB0744AC9BD45B618D5B5CC1"/>
  </w:style>
  <w:style w:type="paragraph" w:customStyle="1" w:styleId="245DCDD9531E46BDA15B986425F9BA11">
    <w:name w:val="245DCDD9531E46BDA15B986425F9BA11"/>
  </w:style>
  <w:style w:type="paragraph" w:customStyle="1" w:styleId="F9F41CBA53D948948D1B79F2F3D3BD13">
    <w:name w:val="F9F41CBA53D948948D1B79F2F3D3BD13"/>
  </w:style>
  <w:style w:type="paragraph" w:customStyle="1" w:styleId="75B0E1B20F834360BE30DFF7A285C267">
    <w:name w:val="75B0E1B20F834360BE30DFF7A285C267"/>
  </w:style>
  <w:style w:type="paragraph" w:customStyle="1" w:styleId="702696B9F886482EB956D1B54CBF15FE">
    <w:name w:val="702696B9F886482EB956D1B54CBF15FE"/>
  </w:style>
  <w:style w:type="paragraph" w:customStyle="1" w:styleId="65FAF858C68B4FB684873D6445D3AC8A">
    <w:name w:val="65FAF858C68B4FB684873D6445D3AC8A"/>
  </w:style>
  <w:style w:type="paragraph" w:customStyle="1" w:styleId="BA50BDE3C7A94CA4938C74BE0E988534">
    <w:name w:val="BA50BDE3C7A94CA4938C74BE0E988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calendar(2)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Workman, Charlotte</dc:creator>
  <cp:lastModifiedBy>Workman, Charlotte</cp:lastModifiedBy>
  <cp:revision>1</cp:revision>
  <dcterms:created xsi:type="dcterms:W3CDTF">2019-07-09T15:42:00Z</dcterms:created>
  <dcterms:modified xsi:type="dcterms:W3CDTF">2019-07-09T15:45:00Z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2018-06-11T06:06:15.8876295Z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