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1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calendar table to enter Month, Days, and Dates"/>
      </w:tblPr>
      <w:tblGrid>
        <w:gridCol w:w="658"/>
        <w:gridCol w:w="1329"/>
        <w:gridCol w:w="26"/>
        <w:gridCol w:w="645"/>
        <w:gridCol w:w="1345"/>
        <w:gridCol w:w="31"/>
        <w:gridCol w:w="645"/>
        <w:gridCol w:w="1355"/>
        <w:gridCol w:w="23"/>
        <w:gridCol w:w="652"/>
        <w:gridCol w:w="1355"/>
        <w:gridCol w:w="16"/>
        <w:gridCol w:w="660"/>
        <w:gridCol w:w="1353"/>
        <w:gridCol w:w="9"/>
        <w:gridCol w:w="666"/>
        <w:gridCol w:w="1356"/>
        <w:gridCol w:w="676"/>
        <w:gridCol w:w="1376"/>
        <w:gridCol w:w="6"/>
      </w:tblGrid>
      <w:tr w:rsidR="00711CB8" w:rsidTr="005F44F3">
        <w:trPr>
          <w:cantSplit/>
          <w:trHeight w:hRule="exact" w:val="1091"/>
        </w:trPr>
        <w:sdt>
          <w:sdtPr>
            <w:alias w:val="Enter month:"/>
            <w:tag w:val="Enter month:"/>
            <w:id w:val="1886552"/>
            <w:placeholder>
              <w:docPart w:val="A2D9F545EE404E37AD63CBD84E4314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2" w:type="dxa"/>
                <w:gridSpan w:val="20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:rsidR="00711CB8" w:rsidRPr="0063617D" w:rsidRDefault="000E31E0" w:rsidP="0063617D">
                <w:pPr>
                  <w:pStyle w:val="Heading1"/>
                </w:pPr>
                <w:r w:rsidRPr="0063617D">
                  <w:t>Month</w:t>
                </w:r>
              </w:p>
            </w:tc>
          </w:sdtContent>
        </w:sdt>
      </w:tr>
      <w:tr w:rsidR="00BE69D3" w:rsidRPr="0063617D" w:rsidTr="005F44F3">
        <w:trPr>
          <w:gridAfter w:val="1"/>
          <w:wAfter w:w="5" w:type="dxa"/>
          <w:cantSplit/>
          <w:trHeight w:hRule="exact" w:val="545"/>
        </w:trPr>
        <w:tc>
          <w:tcPr>
            <w:tcW w:w="2014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:rsidR="00711CB8" w:rsidRPr="0063617D" w:rsidRDefault="00D67323" w:rsidP="0063617D">
            <w:pPr>
              <w:pStyle w:val="Heading2"/>
            </w:pPr>
            <w:sdt>
              <w:sdtPr>
                <w:alias w:val="Sunday:"/>
                <w:tag w:val="Sunday:"/>
                <w:id w:val="-76667587"/>
                <w:placeholder>
                  <w:docPart w:val="DF83F58522434B00A65173E2D80C1358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63617D">
                  <w:t>Sunday</w:t>
                </w:r>
              </w:sdtContent>
            </w:sdt>
          </w:p>
        </w:tc>
        <w:sdt>
          <w:sdtPr>
            <w:alias w:val="Monday:"/>
            <w:tag w:val="Monday:"/>
            <w:id w:val="-621608428"/>
            <w:placeholder>
              <w:docPart w:val="069F04499B044A5B8735AF6CE7868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1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-500044128"/>
            <w:placeholder>
              <w:docPart w:val="41A134153BD846EAA51DC61A6A48A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39335419"/>
            <w:placeholder>
              <w:docPart w:val="09BA565E224D4AE280A8ECE5F0D9E2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3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522529131"/>
            <w:placeholder>
              <w:docPart w:val="013BE281C9F842DB91E06ECA94FCCF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-450091837"/>
            <w:placeholder>
              <w:docPart w:val="5D16769E38C945D4B062AB3FE8DD8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707334353"/>
            <w:placeholder>
              <w:docPart w:val="34D7A154743147A091CD57827A49B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2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:rsidR="00711CB8" w:rsidRPr="0063617D" w:rsidRDefault="004E3934" w:rsidP="0063617D">
                <w:pPr>
                  <w:pStyle w:val="Heading2"/>
                </w:pPr>
                <w:r w:rsidRPr="0063617D">
                  <w:t>Saturday</w:t>
                </w:r>
              </w:p>
            </w:tc>
          </w:sdtContent>
        </w:sdt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Pr="000E31E0" w:rsidRDefault="00E67A96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P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E67A96" w:rsidRDefault="00E67A96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1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5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3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56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E67A96" w:rsidRDefault="00E67A96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E67A96" w:rsidRDefault="00E67A96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E67A96" w:rsidRDefault="00E67A96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Pr="00F312AB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8B1A73" w:rsidRDefault="008B1A73" w:rsidP="000E31E0"/>
        </w:tc>
        <w:bookmarkStart w:id="0" w:name="_GoBack"/>
        <w:bookmarkEnd w:id="0"/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302A05" w:rsidRDefault="00302A05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29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4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5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56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302A05" w:rsidRDefault="00302A05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302A05" w:rsidRDefault="00302A05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302A05" w:rsidRDefault="00302A05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6D226B" w:rsidRDefault="006D226B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:rsidR="006D226B" w:rsidRDefault="006D226B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6D226B" w:rsidRDefault="006D226B" w:rsidP="000E31E0"/>
        </w:tc>
        <w:tc>
          <w:tcPr>
            <w:tcW w:w="1375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6D226B" w:rsidRDefault="006D226B" w:rsidP="000E31E0"/>
        </w:tc>
      </w:tr>
      <w:tr w:rsidR="00BE69D3" w:rsidTr="005F44F3">
        <w:trPr>
          <w:gridAfter w:val="1"/>
          <w:wAfter w:w="6" w:type="dxa"/>
          <w:cantSplit/>
          <w:trHeight w:hRule="exact" w:val="61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29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4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FF3988" w:rsidRDefault="00FF3988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>
            <w:pPr>
              <w:pStyle w:val="Dates"/>
            </w:pPr>
          </w:p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5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>
            <w:pPr>
              <w:pStyle w:val="Dates"/>
            </w:pPr>
          </w:p>
        </w:tc>
        <w:tc>
          <w:tcPr>
            <w:tcW w:w="1375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:rsidR="008B1A73" w:rsidRDefault="008B1A73" w:rsidP="000E31E0"/>
        </w:tc>
      </w:tr>
      <w:tr w:rsidR="0063617D" w:rsidTr="005F44F3">
        <w:trPr>
          <w:gridAfter w:val="1"/>
          <w:wAfter w:w="6" w:type="dxa"/>
          <w:cantSplit/>
          <w:trHeight w:hRule="exact" w:val="1091"/>
        </w:trPr>
        <w:tc>
          <w:tcPr>
            <w:tcW w:w="65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29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4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5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5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  <w:tc>
          <w:tcPr>
            <w:tcW w:w="67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:rsidR="008B1A73" w:rsidRDefault="008B1A73" w:rsidP="000E31E0"/>
        </w:tc>
        <w:tc>
          <w:tcPr>
            <w:tcW w:w="1375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8B1A73" w:rsidRDefault="008B1A73" w:rsidP="000E31E0"/>
        </w:tc>
      </w:tr>
    </w:tbl>
    <w:p w:rsidR="001631D7" w:rsidRPr="001631D7" w:rsidRDefault="001631D7">
      <w:pPr>
        <w:rPr>
          <w:sz w:val="8"/>
          <w:szCs w:val="8"/>
        </w:rPr>
      </w:pPr>
    </w:p>
    <w:p w:rsidR="00226006" w:rsidRPr="001631D7" w:rsidRDefault="00226006" w:rsidP="000E31E0">
      <w:pPr>
        <w:tabs>
          <w:tab w:val="right" w:pos="9360"/>
        </w:tabs>
        <w:rPr>
          <w:sz w:val="8"/>
          <w:szCs w:val="8"/>
        </w:rPr>
      </w:pPr>
    </w:p>
    <w:sectPr w:rsidR="00226006" w:rsidRPr="001631D7" w:rsidSect="005F44F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23" w:rsidRDefault="00D67323" w:rsidP="006039AE">
      <w:r>
        <w:separator/>
      </w:r>
    </w:p>
  </w:endnote>
  <w:endnote w:type="continuationSeparator" w:id="0">
    <w:p w:rsidR="00D67323" w:rsidRDefault="00D67323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23" w:rsidRDefault="00D67323" w:rsidP="006039AE">
      <w:r>
        <w:separator/>
      </w:r>
    </w:p>
  </w:footnote>
  <w:footnote w:type="continuationSeparator" w:id="0">
    <w:p w:rsidR="00D67323" w:rsidRDefault="00D67323" w:rsidP="0060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7F" w:rsidRPr="00975623" w:rsidRDefault="00975623" w:rsidP="00975623">
    <w:pPr>
      <w:pStyle w:val="Header"/>
      <w:jc w:val="center"/>
      <w:rPr>
        <w:rFonts w:ascii="cinnamon cake" w:hAnsi="cinnamon cake"/>
        <w:b/>
        <w:sz w:val="36"/>
        <w:szCs w:val="36"/>
      </w:rPr>
    </w:pPr>
    <w:r w:rsidRPr="00975623">
      <w:rPr>
        <w:rFonts w:ascii="cinnamon cake" w:hAnsi="cinnamon cake"/>
        <w:b/>
        <w:sz w:val="36"/>
        <w:szCs w:val="36"/>
      </w:rPr>
      <w:t>Let</w:t>
    </w:r>
    <w:r w:rsidRPr="00975623">
      <w:rPr>
        <w:rFonts w:ascii="Times New Roman" w:hAnsi="Times New Roman"/>
        <w:b/>
        <w:sz w:val="36"/>
        <w:szCs w:val="36"/>
      </w:rPr>
      <w:t>’</w:t>
    </w:r>
    <w:r w:rsidRPr="00975623">
      <w:rPr>
        <w:rFonts w:ascii="cinnamon cake" w:hAnsi="cinnamon cake"/>
        <w:b/>
        <w:sz w:val="36"/>
        <w:szCs w:val="36"/>
      </w:rPr>
      <w:t xml:space="preserve">s Walk to </w:t>
    </w:r>
    <w:r w:rsidR="00D962A2">
      <w:rPr>
        <w:rFonts w:ascii="cinnamon cake" w:hAnsi="cinnamon cake"/>
        <w:b/>
        <w:sz w:val="36"/>
        <w:szCs w:val="36"/>
      </w:rPr>
      <w:t>the North Pole!</w:t>
    </w:r>
    <w:r w:rsidR="00BE3D5E">
      <w:rPr>
        <w:rFonts w:ascii="cinnamon cake" w:hAnsi="cinnamon cake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3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B635C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5F44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75623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76259"/>
    <w:rsid w:val="00B7727F"/>
    <w:rsid w:val="00B77CBC"/>
    <w:rsid w:val="00BD174F"/>
    <w:rsid w:val="00BE3D5E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67323"/>
    <w:rsid w:val="00D713C9"/>
    <w:rsid w:val="00D962A2"/>
    <w:rsid w:val="00DA2D3F"/>
    <w:rsid w:val="00DA2D4A"/>
    <w:rsid w:val="00DC35F5"/>
    <w:rsid w:val="00DD2186"/>
    <w:rsid w:val="00DD4A63"/>
    <w:rsid w:val="00DF31E7"/>
    <w:rsid w:val="00DF5429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604D3"/>
  <w15:docId w15:val="{2C7C865A-F094-408B-98AD-E54988C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Heading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Heading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ing">
    <w:name w:val="Evening"/>
    <w:basedOn w:val="Normal"/>
    <w:next w:val="AppointmentText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Time">
    <w:name w:val="Tim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BalloonText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AppointmentText">
    <w:name w:val="Appointment Text"/>
    <w:basedOn w:val="Normal"/>
    <w:uiPriority w:val="14"/>
    <w:unhideWhenUsed/>
    <w:qFormat/>
    <w:rsid w:val="002521C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0E31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MessageHeader">
    <w:name w:val="Message Header"/>
    <w:basedOn w:val="Normal"/>
    <w:link w:val="MessageHeaderCh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workman\AppData\Roaming\Microsoft\Templates\Monthly%20and%20weekly%20planning%20calenda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9F545EE404E37AD63CBD84E43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2866-C7B6-440C-B8F7-A47BE9125AEF}"/>
      </w:docPartPr>
      <w:docPartBody>
        <w:p w:rsidR="00A37B61" w:rsidRDefault="003F3D8F">
          <w:pPr>
            <w:pStyle w:val="A2D9F545EE404E37AD63CBD84E4314CA"/>
          </w:pPr>
          <w:r w:rsidRPr="0063617D">
            <w:t>Month</w:t>
          </w:r>
        </w:p>
      </w:docPartBody>
    </w:docPart>
    <w:docPart>
      <w:docPartPr>
        <w:name w:val="DF83F58522434B00A65173E2D80C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2A39-75DE-45A7-BD65-6E73B473B34F}"/>
      </w:docPartPr>
      <w:docPartBody>
        <w:p w:rsidR="00A37B61" w:rsidRDefault="003F3D8F">
          <w:pPr>
            <w:pStyle w:val="DF83F58522434B00A65173E2D80C1358"/>
          </w:pPr>
          <w:r w:rsidRPr="0063617D">
            <w:t>Sunday</w:t>
          </w:r>
        </w:p>
      </w:docPartBody>
    </w:docPart>
    <w:docPart>
      <w:docPartPr>
        <w:name w:val="069F04499B044A5B8735AF6CE786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21EE-7EFE-4383-B4C8-FB4CE4CA5797}"/>
      </w:docPartPr>
      <w:docPartBody>
        <w:p w:rsidR="00A37B61" w:rsidRDefault="003F3D8F">
          <w:pPr>
            <w:pStyle w:val="069F04499B044A5B8735AF6CE78680E5"/>
          </w:pPr>
          <w:r w:rsidRPr="0063617D">
            <w:t>Monday</w:t>
          </w:r>
        </w:p>
      </w:docPartBody>
    </w:docPart>
    <w:docPart>
      <w:docPartPr>
        <w:name w:val="41A134153BD846EAA51DC61A6A48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944E-EA2F-47FB-A1FB-90BE529E7018}"/>
      </w:docPartPr>
      <w:docPartBody>
        <w:p w:rsidR="00A37B61" w:rsidRDefault="003F3D8F">
          <w:pPr>
            <w:pStyle w:val="41A134153BD846EAA51DC61A6A48AD1E"/>
          </w:pPr>
          <w:r w:rsidRPr="0063617D">
            <w:t>Tuesday</w:t>
          </w:r>
        </w:p>
      </w:docPartBody>
    </w:docPart>
    <w:docPart>
      <w:docPartPr>
        <w:name w:val="09BA565E224D4AE280A8ECE5F0D9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397-15E9-473A-AA6B-C6A4A21A62BF}"/>
      </w:docPartPr>
      <w:docPartBody>
        <w:p w:rsidR="00A37B61" w:rsidRDefault="003F3D8F">
          <w:pPr>
            <w:pStyle w:val="09BA565E224D4AE280A8ECE5F0D9E2B6"/>
          </w:pPr>
          <w:r w:rsidRPr="0063617D">
            <w:t>Wednesday</w:t>
          </w:r>
        </w:p>
      </w:docPartBody>
    </w:docPart>
    <w:docPart>
      <w:docPartPr>
        <w:name w:val="013BE281C9F842DB91E06ECA94FC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C5A-6D98-4C54-A629-7495FA15F67A}"/>
      </w:docPartPr>
      <w:docPartBody>
        <w:p w:rsidR="00A37B61" w:rsidRDefault="003F3D8F">
          <w:pPr>
            <w:pStyle w:val="013BE281C9F842DB91E06ECA94FCCF77"/>
          </w:pPr>
          <w:r w:rsidRPr="0063617D">
            <w:t>Thursday</w:t>
          </w:r>
        </w:p>
      </w:docPartBody>
    </w:docPart>
    <w:docPart>
      <w:docPartPr>
        <w:name w:val="5D16769E38C945D4B062AB3FE8DD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F974-A91A-4789-B8E3-8D84B36F4BA4}"/>
      </w:docPartPr>
      <w:docPartBody>
        <w:p w:rsidR="00A37B61" w:rsidRDefault="003F3D8F">
          <w:pPr>
            <w:pStyle w:val="5D16769E38C945D4B062AB3FE8DD8863"/>
          </w:pPr>
          <w:r w:rsidRPr="0063617D">
            <w:t>Friday</w:t>
          </w:r>
        </w:p>
      </w:docPartBody>
    </w:docPart>
    <w:docPart>
      <w:docPartPr>
        <w:name w:val="34D7A154743147A091CD57827A49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C06D-D01E-4989-9E86-DADE8BFED26E}"/>
      </w:docPartPr>
      <w:docPartBody>
        <w:p w:rsidR="00A37B61" w:rsidRDefault="003F3D8F">
          <w:pPr>
            <w:pStyle w:val="34D7A154743147A091CD57827A49B57D"/>
          </w:pPr>
          <w:r w:rsidRPr="0063617D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8F"/>
    <w:rsid w:val="003F3D8F"/>
    <w:rsid w:val="00927A47"/>
    <w:rsid w:val="00A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9F545EE404E37AD63CBD84E4314CA">
    <w:name w:val="A2D9F545EE404E37AD63CBD84E4314CA"/>
  </w:style>
  <w:style w:type="paragraph" w:customStyle="1" w:styleId="DF83F58522434B00A65173E2D80C1358">
    <w:name w:val="DF83F58522434B00A65173E2D80C1358"/>
  </w:style>
  <w:style w:type="paragraph" w:customStyle="1" w:styleId="069F04499B044A5B8735AF6CE78680E5">
    <w:name w:val="069F04499B044A5B8735AF6CE78680E5"/>
  </w:style>
  <w:style w:type="paragraph" w:customStyle="1" w:styleId="41A134153BD846EAA51DC61A6A48AD1E">
    <w:name w:val="41A134153BD846EAA51DC61A6A48AD1E"/>
  </w:style>
  <w:style w:type="paragraph" w:customStyle="1" w:styleId="09BA565E224D4AE280A8ECE5F0D9E2B6">
    <w:name w:val="09BA565E224D4AE280A8ECE5F0D9E2B6"/>
  </w:style>
  <w:style w:type="paragraph" w:customStyle="1" w:styleId="013BE281C9F842DB91E06ECA94FCCF77">
    <w:name w:val="013BE281C9F842DB91E06ECA94FCCF77"/>
  </w:style>
  <w:style w:type="paragraph" w:customStyle="1" w:styleId="5D16769E38C945D4B062AB3FE8DD8863">
    <w:name w:val="5D16769E38C945D4B062AB3FE8DD8863"/>
  </w:style>
  <w:style w:type="paragraph" w:customStyle="1" w:styleId="34D7A154743147A091CD57827A49B57D">
    <w:name w:val="34D7A154743147A091CD57827A49B57D"/>
  </w:style>
  <w:style w:type="paragraph" w:customStyle="1" w:styleId="905F78FA9338466EA16F9B7A2E67F8C4">
    <w:name w:val="905F78FA9338466EA16F9B7A2E67F8C4"/>
  </w:style>
  <w:style w:type="paragraph" w:customStyle="1" w:styleId="7436BFA3FEFA4AA9A0E1AA8AA4DFD963">
    <w:name w:val="7436BFA3FEFA4AA9A0E1AA8AA4DFD963"/>
  </w:style>
  <w:style w:type="paragraph" w:customStyle="1" w:styleId="05760B99217A45CDBD45B0E697EEE8CC">
    <w:name w:val="05760B99217A45CDBD45B0E697EEE8CC"/>
  </w:style>
  <w:style w:type="paragraph" w:customStyle="1" w:styleId="492EFEFACCD1413DB541C08068EF6AB4">
    <w:name w:val="492EFEFACCD1413DB541C08068EF6AB4"/>
  </w:style>
  <w:style w:type="paragraph" w:customStyle="1" w:styleId="B59FA4B6B6A54B64932959B38EBBBA8E">
    <w:name w:val="B59FA4B6B6A54B64932959B38EBBBA8E"/>
  </w:style>
  <w:style w:type="paragraph" w:customStyle="1" w:styleId="4B5A4248803947018E37DF4BFA5DCD78">
    <w:name w:val="4B5A4248803947018E37DF4BFA5DCD78"/>
  </w:style>
  <w:style w:type="paragraph" w:customStyle="1" w:styleId="D01DF13E212E413E9D3B7680EAD383CC">
    <w:name w:val="D01DF13E212E413E9D3B7680EAD383CC"/>
  </w:style>
  <w:style w:type="paragraph" w:customStyle="1" w:styleId="C4CC98BAC69A4CAE9380F6D6963D823A">
    <w:name w:val="C4CC98BAC69A4CAE9380F6D6963D823A"/>
  </w:style>
  <w:style w:type="paragraph" w:customStyle="1" w:styleId="62767A63BB0744AC9BD45B618D5B5CC1">
    <w:name w:val="62767A63BB0744AC9BD45B618D5B5CC1"/>
  </w:style>
  <w:style w:type="paragraph" w:customStyle="1" w:styleId="245DCDD9531E46BDA15B986425F9BA11">
    <w:name w:val="245DCDD9531E46BDA15B986425F9BA11"/>
  </w:style>
  <w:style w:type="paragraph" w:customStyle="1" w:styleId="F9F41CBA53D948948D1B79F2F3D3BD13">
    <w:name w:val="F9F41CBA53D948948D1B79F2F3D3BD13"/>
  </w:style>
  <w:style w:type="paragraph" w:customStyle="1" w:styleId="75B0E1B20F834360BE30DFF7A285C267">
    <w:name w:val="75B0E1B20F834360BE30DFF7A285C267"/>
  </w:style>
  <w:style w:type="paragraph" w:customStyle="1" w:styleId="702696B9F886482EB956D1B54CBF15FE">
    <w:name w:val="702696B9F886482EB956D1B54CBF15FE"/>
  </w:style>
  <w:style w:type="paragraph" w:customStyle="1" w:styleId="65FAF858C68B4FB684873D6445D3AC8A">
    <w:name w:val="65FAF858C68B4FB684873D6445D3AC8A"/>
  </w:style>
  <w:style w:type="paragraph" w:customStyle="1" w:styleId="BA50BDE3C7A94CA4938C74BE0E988534">
    <w:name w:val="BA50BDE3C7A94CA4938C74BE0E988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and weekly planning calendar(2)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Workman, Charlotte</dc:creator>
  <cp:lastModifiedBy>Workman, Charlotte</cp:lastModifiedBy>
  <cp:revision>2</cp:revision>
  <dcterms:created xsi:type="dcterms:W3CDTF">2019-07-11T19:00:00Z</dcterms:created>
  <dcterms:modified xsi:type="dcterms:W3CDTF">2019-07-11T19:00:00Z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2018-06-11T06:06:15.8876295Z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