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0BEC" w14:textId="51D5CD62" w:rsidR="001E4EBB" w:rsidRDefault="003A2E6C"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177D54F" wp14:editId="102C4A68">
                <wp:simplePos x="0" y="0"/>
                <wp:positionH relativeFrom="page">
                  <wp:posOffset>584200</wp:posOffset>
                </wp:positionH>
                <wp:positionV relativeFrom="page">
                  <wp:posOffset>1041400</wp:posOffset>
                </wp:positionV>
                <wp:extent cx="2336800" cy="3530600"/>
                <wp:effectExtent l="0" t="0" r="0" b="0"/>
                <wp:wrapThrough wrapText="bothSides">
                  <wp:wrapPolygon edited="0">
                    <wp:start x="235" y="0"/>
                    <wp:lineTo x="235" y="21445"/>
                    <wp:lineTo x="21130" y="21445"/>
                    <wp:lineTo x="21130" y="0"/>
                    <wp:lineTo x="235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0" cy="3530600"/>
                          <a:chOff x="0" y="0"/>
                          <a:chExt cx="2336800" cy="3530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6800" cy="35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0"/>
                            <a:ext cx="21539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6C70FB98" w14:textId="4E9E1581" w:rsidR="0013596A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The North Pole is where Santa Claus spends all year round making presents for all the good girls and boys. </w:t>
                              </w:r>
                            </w:p>
                            <w:p w14:paraId="4570E603" w14:textId="77777777" w:rsidR="0013596A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734DB3B" w14:textId="549A831F" w:rsidR="0013596A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Let’s make the journey to visit Santa Claus for Christmas.</w:t>
                              </w:r>
                            </w:p>
                            <w:p w14:paraId="61CB2D9D" w14:textId="77777777" w:rsidR="0013596A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AA1CF4E" w14:textId="77777777" w:rsidR="0013596A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3C9AB30F" w14:textId="77777777" w:rsidR="0013596A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5D42A7B" w14:textId="77777777" w:rsidR="0013596A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76E76F8" w14:textId="77777777" w:rsidR="0013596A" w:rsidRPr="00F905B7" w:rsidRDefault="0013596A" w:rsidP="001E4EBB">
                              <w:pPr>
                                <w:pStyle w:val="BodyText2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48920"/>
                            <a:ext cx="215392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98475"/>
                            <a:ext cx="21539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747395"/>
                            <a:ext cx="21539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996315"/>
                            <a:ext cx="21539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570990"/>
                            <a:ext cx="215392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896110"/>
                            <a:ext cx="21539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719705"/>
                            <a:ext cx="215392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045460"/>
                            <a:ext cx="215392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46pt;margin-top:82pt;width:184pt;height:278pt;z-index:251658251;mso-position-horizontal-relative:page;mso-position-vertical-relative:page" coordsize="2336800,353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" o:spid="_x0000_s1027" type="#_x0000_t202" style="position:absolute;width:2336800;height:3530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mMmwwAA&#10;ANsAAAAPAAAAZHJzL2Rvd25yZXYueG1sRI9Ba8JAFITvgv9heUJvdWMObYmuEoSAQgW1xfMz+0yC&#10;2bdJdquxv94VBI/DzHzDzBa9qcWFOldZVjAZRyCIc6srLhT8/mTvXyCcR9ZYWyYFN3KwmA8HM0y0&#10;vfKOLntfiABhl6CC0vsmkdLlJRl0Y9sQB+9kO4M+yK6QusNrgJtaxlH0IQ1WHBZKbGhZUn7e/xkF&#10;m+2x/V9HztSpz7LPdNt+nw6tUm+jPp2C8NT7V/jZXmkFcQyPL+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ZmMmwwAAANsAAAAPAAAAAAAAAAAAAAAAAJcCAABkcnMvZG93&#10;bnJldi54bWxQSwUGAAAAAAQABAD1AAAAhwMAAAAA&#10;" mv:complextextbox="1" filled="f" stroked="f">
                  <v:textbox inset=",0,,0"/>
                </v:shape>
                <v:shape id="Text Box 5" o:spid="_x0000_s1028" type="#_x0000_t202" style="position:absolute;left:91440;width:2153920;height:250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>
                      <w:p w14:paraId="6C70FB98" w14:textId="4E9E1581" w:rsidR="0013596A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The North Pole is where Santa Claus spends all year round making presents for all the good girls and boys. </w:t>
                        </w:r>
                      </w:p>
                      <w:p w14:paraId="4570E603" w14:textId="77777777" w:rsidR="0013596A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</w:p>
                      <w:p w14:paraId="1734DB3B" w14:textId="549A831F" w:rsidR="0013596A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Let’s make the journey to visit Santa Claus for Christmas.</w:t>
                        </w:r>
                      </w:p>
                      <w:p w14:paraId="61CB2D9D" w14:textId="77777777" w:rsidR="0013596A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</w:p>
                      <w:p w14:paraId="4AA1CF4E" w14:textId="77777777" w:rsidR="0013596A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</w:p>
                      <w:p w14:paraId="3C9AB30F" w14:textId="77777777" w:rsidR="0013596A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</w:p>
                      <w:p w14:paraId="15D42A7B" w14:textId="77777777" w:rsidR="0013596A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</w:p>
                      <w:p w14:paraId="076E76F8" w14:textId="77777777" w:rsidR="0013596A" w:rsidRPr="00F905B7" w:rsidRDefault="0013596A" w:rsidP="001E4EBB">
                        <w:pPr>
                          <w:pStyle w:val="BodyText2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91440;top:248920;width:215392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0" type="#_x0000_t202" style="position:absolute;left:91440;top:498475;width:2153920;height:250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1" type="#_x0000_t202" style="position:absolute;left:91440;top:747395;width:2153920;height:250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2" type="#_x0000_t202" style="position:absolute;left:91440;top:996315;width:2153920;height:575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3" type="#_x0000_t202" style="position:absolute;left:91440;top:1570990;width:2153920;height:326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_x0000_s1034" inset="0,0,0,0">
                    <w:txbxContent/>
                  </v:textbox>
                </v:shape>
                <v:shape id="_x0000_s1034" type="#_x0000_t202" style="position:absolute;left:91440;top:1896110;width:2153920;height:824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3" inset="0,0,0,0">
                    <w:txbxContent/>
                  </v:textbox>
                </v:shape>
                <v:shape id="Text Box 23" o:spid="_x0000_s1035" type="#_x0000_t202" style="position:absolute;left:91440;top:2719705;width:2153920;height:327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_x0000_s1036" inset="0,0,0,0">
                    <w:txbxContent/>
                  </v:textbox>
                </v:shape>
                <v:shape id="_x0000_s1036" type="#_x0000_t202" style="position:absolute;left:91440;top:3045460;width:2153920;height:326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8058B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0" allowOverlap="1" wp14:anchorId="5CF43B9C" wp14:editId="3C5FBB45">
                <wp:simplePos x="0" y="0"/>
                <wp:positionH relativeFrom="page">
                  <wp:posOffset>7013575</wp:posOffset>
                </wp:positionH>
                <wp:positionV relativeFrom="page">
                  <wp:posOffset>3467100</wp:posOffset>
                </wp:positionV>
                <wp:extent cx="2587625" cy="2260600"/>
                <wp:effectExtent l="0" t="0" r="0" b="0"/>
                <wp:wrapTight wrapText="bothSides">
                  <wp:wrapPolygon edited="0">
                    <wp:start x="212" y="0"/>
                    <wp:lineTo x="212" y="21357"/>
                    <wp:lineTo x="21202" y="21357"/>
                    <wp:lineTo x="21202" y="0"/>
                    <wp:lineTo x="212" y="0"/>
                  </wp:wrapPolygon>
                </wp:wrapTight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B0A7A6" w14:textId="18502324" w:rsidR="0013596A" w:rsidRDefault="0013596A" w:rsidP="001E4EBB">
                            <w:pPr>
                              <w:pStyle w:val="Title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Let’s Walk to the North</w:t>
                            </w:r>
                          </w:p>
                          <w:p w14:paraId="79A746C2" w14:textId="4A1C655E" w:rsidR="0013596A" w:rsidRPr="001E4EBB" w:rsidRDefault="0013596A" w:rsidP="001E4EBB">
                            <w:pPr>
                              <w:pStyle w:val="Title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Pole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552.25pt;margin-top:273pt;width:203.75pt;height:178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" o:allowincell="f" filled="f" stroked="f">
                <v:textbox inset=",0,,0">
                  <w:txbxContent>
                    <w:p w14:paraId="2EB0A7A6" w14:textId="18502324" w:rsidR="0013596A" w:rsidRDefault="0013596A" w:rsidP="001E4EBB">
                      <w:pPr>
                        <w:pStyle w:val="Title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Let’s Walk to the North</w:t>
                      </w:r>
                    </w:p>
                    <w:p w14:paraId="79A746C2" w14:textId="4A1C655E" w:rsidR="0013596A" w:rsidRPr="001E4EBB" w:rsidRDefault="0013596A" w:rsidP="001E4EBB">
                      <w:pPr>
                        <w:pStyle w:val="Title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Pole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058B">
        <w:rPr>
          <w:noProof/>
        </w:rPr>
        <w:drawing>
          <wp:anchor distT="0" distB="0" distL="114300" distR="114300" simplePos="0" relativeHeight="251670575" behindDoc="0" locked="0" layoutInCell="1" allowOverlap="1" wp14:anchorId="1654D9F2" wp14:editId="3FA02AC5">
            <wp:simplePos x="0" y="0"/>
            <wp:positionH relativeFrom="page">
              <wp:posOffset>7026275</wp:posOffset>
            </wp:positionH>
            <wp:positionV relativeFrom="page">
              <wp:posOffset>459740</wp:posOffset>
            </wp:positionV>
            <wp:extent cx="2574925" cy="3007360"/>
            <wp:effectExtent l="0" t="0" r="0" b="0"/>
            <wp:wrapThrough wrapText="bothSides">
              <wp:wrapPolygon edited="0">
                <wp:start x="0" y="0"/>
                <wp:lineTo x="0" y="21345"/>
                <wp:lineTo x="21307" y="21345"/>
                <wp:lineTo x="21307" y="0"/>
                <wp:lineTo x="0" y="0"/>
              </wp:wrapPolygon>
            </wp:wrapThrough>
            <wp:docPr id="41" name="Picture 41" descr="Macintosh HD:Users:gregmartin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regmartin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8B">
        <w:rPr>
          <w:noProof/>
        </w:rPr>
        <w:drawing>
          <wp:anchor distT="0" distB="0" distL="114300" distR="114300" simplePos="0" relativeHeight="251669551" behindDoc="0" locked="0" layoutInCell="1" allowOverlap="1" wp14:anchorId="2F9A1CE6" wp14:editId="7E95A633">
            <wp:simplePos x="0" y="0"/>
            <wp:positionH relativeFrom="page">
              <wp:posOffset>434340</wp:posOffset>
            </wp:positionH>
            <wp:positionV relativeFrom="page">
              <wp:posOffset>4419600</wp:posOffset>
            </wp:positionV>
            <wp:extent cx="2610485" cy="2387600"/>
            <wp:effectExtent l="0" t="0" r="5715" b="0"/>
            <wp:wrapThrough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hrough>
            <wp:docPr id="40" name="Picture 40" descr="Macintosh HD:Users:gregmartin:Desktop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regmartin:Desktop:images-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D3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0" allowOverlap="1" wp14:anchorId="653DFC5E" wp14:editId="4E15DC2D">
                <wp:simplePos x="0" y="0"/>
                <wp:positionH relativeFrom="page">
                  <wp:posOffset>3760470</wp:posOffset>
                </wp:positionH>
                <wp:positionV relativeFrom="page">
                  <wp:posOffset>6114415</wp:posOffset>
                </wp:positionV>
                <wp:extent cx="2587625" cy="1216025"/>
                <wp:effectExtent l="0" t="0" r="0" b="3175"/>
                <wp:wrapTight wrapText="bothSides">
                  <wp:wrapPolygon edited="0">
                    <wp:start x="212" y="0"/>
                    <wp:lineTo x="212" y="21205"/>
                    <wp:lineTo x="21202" y="21205"/>
                    <wp:lineTo x="21202" y="0"/>
                    <wp:lineTo x="212" y="0"/>
                  </wp:wrapPolygon>
                </wp:wrapTight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4489F" w14:textId="2C94037A" w:rsidR="0013596A" w:rsidRPr="001E27AC" w:rsidRDefault="0013596A" w:rsidP="001E4EBB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LET’S GET PHYSICALLY ACTIVE TOGETHER!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6.1pt;margin-top:481.45pt;width:203.75pt;height:95.75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" o:allowincell="f" filled="f" stroked="f">
                <v:textbox inset=",0,,0">
                  <w:txbxContent>
                    <w:p w14:paraId="5214489F" w14:textId="2C94037A" w:rsidR="0013596A" w:rsidRPr="001E27AC" w:rsidRDefault="0013596A" w:rsidP="001E4EBB">
                      <w:pPr>
                        <w:pStyle w:val="Foo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LET’S GET PHYSICALLY ACTIVE TOGETHER!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67D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3882A6B4" wp14:editId="37AC88AF">
                <wp:simplePos x="0" y="0"/>
                <wp:positionH relativeFrom="page">
                  <wp:posOffset>3871595</wp:posOffset>
                </wp:positionH>
                <wp:positionV relativeFrom="page">
                  <wp:posOffset>2908300</wp:posOffset>
                </wp:positionV>
                <wp:extent cx="2340610" cy="2921000"/>
                <wp:effectExtent l="0" t="0" r="0" b="0"/>
                <wp:wrapTight wrapText="bothSides">
                  <wp:wrapPolygon edited="0">
                    <wp:start x="234" y="0"/>
                    <wp:lineTo x="234" y="21412"/>
                    <wp:lineTo x="21096" y="21412"/>
                    <wp:lineTo x="21096" y="0"/>
                    <wp:lineTo x="234" y="0"/>
                  </wp:wrapPolygon>
                </wp:wrapTight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E949F1" w14:textId="4E84FE92" w:rsidR="0013596A" w:rsidRPr="00C167D3" w:rsidRDefault="0013596A" w:rsidP="001E4EBB">
                            <w:pPr>
                              <w:pStyle w:val="BodyText2"/>
                              <w:rPr>
                                <w:sz w:val="26"/>
                                <w:szCs w:val="26"/>
                              </w:rPr>
                            </w:pPr>
                            <w:r w:rsidRPr="00C167D3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see the North Pole</w:t>
                            </w:r>
                            <w:r w:rsidRPr="00C167D3">
                              <w:rPr>
                                <w:sz w:val="26"/>
                                <w:szCs w:val="26"/>
                              </w:rPr>
                              <w:t xml:space="preserve"> in 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our “Future.” Just remember you are</w:t>
                            </w:r>
                            <w:r w:rsidRPr="00C167D3">
                              <w:rPr>
                                <w:sz w:val="26"/>
                                <w:szCs w:val="26"/>
                              </w:rPr>
                              <w:t xml:space="preserve"> one step closer to “FINISHING YOUR GOAL.” Have fun and get involved in physical activity. </w:t>
                            </w:r>
                          </w:p>
                          <w:p w14:paraId="1DC69EA2" w14:textId="77777777" w:rsidR="0013596A" w:rsidRPr="00C167D3" w:rsidRDefault="0013596A" w:rsidP="001E4EBB">
                            <w:pPr>
                              <w:pStyle w:val="BodyText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C07EE5" w14:textId="3BE90F39" w:rsidR="0013596A" w:rsidRPr="00C167D3" w:rsidRDefault="0013596A" w:rsidP="001E4EBB">
                            <w:pPr>
                              <w:pStyle w:val="BodyText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Remember you have one</w:t>
                            </w:r>
                            <w:r w:rsidRPr="00C167D3">
                              <w:rPr>
                                <w:sz w:val="26"/>
                                <w:szCs w:val="26"/>
                              </w:rPr>
                              <w:t xml:space="preserve"> MONTH to accomplish your goal. Keep track of your physical activity by using the calendar.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04.85pt;margin-top:229pt;width:184.3pt;height:230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" mv:complextextbox="1" o:allowincell="f" filled="f" stroked="f">
                <v:textbox inset=",0,,0">
                  <w:txbxContent>
                    <w:p w14:paraId="71E949F1" w14:textId="4E84FE92" w:rsidR="0013596A" w:rsidRPr="00C167D3" w:rsidRDefault="0013596A" w:rsidP="001E4EBB">
                      <w:pPr>
                        <w:pStyle w:val="BodyText2"/>
                        <w:rPr>
                          <w:sz w:val="26"/>
                          <w:szCs w:val="26"/>
                        </w:rPr>
                      </w:pPr>
                      <w:r w:rsidRPr="00C167D3">
                        <w:rPr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sz w:val="26"/>
                          <w:szCs w:val="26"/>
                        </w:rPr>
                        <w:t xml:space="preserve"> see the North Pole</w:t>
                      </w:r>
                      <w:r w:rsidRPr="00C167D3">
                        <w:rPr>
                          <w:sz w:val="26"/>
                          <w:szCs w:val="26"/>
                        </w:rPr>
                        <w:t xml:space="preserve"> in y</w:t>
                      </w:r>
                      <w:r>
                        <w:rPr>
                          <w:sz w:val="26"/>
                          <w:szCs w:val="26"/>
                        </w:rPr>
                        <w:t>our “Future.” Just remember you are</w:t>
                      </w:r>
                      <w:r w:rsidRPr="00C167D3">
                        <w:rPr>
                          <w:sz w:val="26"/>
                          <w:szCs w:val="26"/>
                        </w:rPr>
                        <w:t xml:space="preserve"> one step closer to “FINISHING YOUR GOAL.” Have fun and get involved in physical activity. </w:t>
                      </w:r>
                    </w:p>
                    <w:p w14:paraId="1DC69EA2" w14:textId="77777777" w:rsidR="0013596A" w:rsidRPr="00C167D3" w:rsidRDefault="0013596A" w:rsidP="001E4EBB">
                      <w:pPr>
                        <w:pStyle w:val="BodyText2"/>
                        <w:rPr>
                          <w:sz w:val="26"/>
                          <w:szCs w:val="26"/>
                        </w:rPr>
                      </w:pPr>
                    </w:p>
                    <w:p w14:paraId="67C07EE5" w14:textId="3BE90F39" w:rsidR="0013596A" w:rsidRPr="00C167D3" w:rsidRDefault="0013596A" w:rsidP="001E4EBB">
                      <w:pPr>
                        <w:pStyle w:val="BodyText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Remember you have one</w:t>
                      </w:r>
                      <w:r w:rsidRPr="00C167D3">
                        <w:rPr>
                          <w:sz w:val="26"/>
                          <w:szCs w:val="26"/>
                        </w:rPr>
                        <w:t xml:space="preserve"> MONTH to accomplish your goal. Keep track of your physical activity by using the calendar.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2551">
        <w:rPr>
          <w:noProof/>
        </w:rPr>
        <w:drawing>
          <wp:anchor distT="0" distB="0" distL="114300" distR="114300" simplePos="0" relativeHeight="251666479" behindDoc="0" locked="0" layoutInCell="1" allowOverlap="1" wp14:anchorId="2B056D52" wp14:editId="71046F59">
            <wp:simplePos x="0" y="0"/>
            <wp:positionH relativeFrom="page">
              <wp:posOffset>3747770</wp:posOffset>
            </wp:positionH>
            <wp:positionV relativeFrom="page">
              <wp:posOffset>459740</wp:posOffset>
            </wp:positionV>
            <wp:extent cx="2586990" cy="2270760"/>
            <wp:effectExtent l="0" t="0" r="3810" b="0"/>
            <wp:wrapThrough wrapText="bothSides">
              <wp:wrapPolygon edited="0">
                <wp:start x="0" y="0"/>
                <wp:lineTo x="0" y="21262"/>
                <wp:lineTo x="21420" y="21262"/>
                <wp:lineTo x="21420" y="0"/>
                <wp:lineTo x="0" y="0"/>
              </wp:wrapPolygon>
            </wp:wrapThrough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7FA">
        <w:rPr>
          <w:noProof/>
        </w:rPr>
        <w:drawing>
          <wp:anchor distT="0" distB="0" distL="114300" distR="114300" simplePos="0" relativeHeight="251658281" behindDoc="0" locked="0" layoutInCell="1" allowOverlap="1" wp14:anchorId="6B35BF67" wp14:editId="52309800">
            <wp:simplePos x="0" y="0"/>
            <wp:positionH relativeFrom="page">
              <wp:posOffset>434340</wp:posOffset>
            </wp:positionH>
            <wp:positionV relativeFrom="page">
              <wp:posOffset>4754880</wp:posOffset>
            </wp:positionV>
            <wp:extent cx="9189720" cy="2575560"/>
            <wp:effectExtent l="0" t="0" r="5080" b="0"/>
            <wp:wrapNone/>
            <wp:docPr id="30" name="Picture 30" descr=":p2-spec-brochure-fc12-R2:Assets:cove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p2-spec-brochure-fc12-R2:Assets:coverOverla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ABBAB" wp14:editId="2D441CC8">
                <wp:simplePos x="0" y="0"/>
                <wp:positionH relativeFrom="page">
                  <wp:posOffset>584200</wp:posOffset>
                </wp:positionH>
                <wp:positionV relativeFrom="page">
                  <wp:posOffset>647065</wp:posOffset>
                </wp:positionV>
                <wp:extent cx="2336800" cy="521335"/>
                <wp:effectExtent l="0" t="0" r="0" b="12065"/>
                <wp:wrapTight wrapText="bothSides">
                  <wp:wrapPolygon edited="0">
                    <wp:start x="235" y="0"/>
                    <wp:lineTo x="235" y="21048"/>
                    <wp:lineTo x="21130" y="21048"/>
                    <wp:lineTo x="21130" y="0"/>
                    <wp:lineTo x="235" y="0"/>
                  </wp:wrapPolygon>
                </wp:wrapTight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D2A5A2" w14:textId="56D8BF29" w:rsidR="0013596A" w:rsidRPr="00E8058B" w:rsidRDefault="0013596A" w:rsidP="001E4EBB">
                            <w:pPr>
                              <w:pStyle w:val="Heading2"/>
                              <w:rPr>
                                <w:color w:val="9C1E22" w:themeColor="text2" w:themeShade="BF"/>
                                <w:sz w:val="44"/>
                                <w:szCs w:val="44"/>
                              </w:rPr>
                            </w:pPr>
                            <w:r w:rsidRPr="00E8058B">
                              <w:rPr>
                                <w:color w:val="9C1E22" w:themeColor="text2" w:themeShade="BF"/>
                                <w:sz w:val="44"/>
                                <w:szCs w:val="44"/>
                              </w:rPr>
                              <w:t>The North Pole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6pt;margin-top:50.95pt;width:184pt;height:41.0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" filled="f" stroked="f">
                <v:textbox inset=",0,,0">
                  <w:txbxContent>
                    <w:p w14:paraId="27D2A5A2" w14:textId="56D8BF29" w:rsidR="0013596A" w:rsidRPr="00E8058B" w:rsidRDefault="0013596A" w:rsidP="001E4EBB">
                      <w:pPr>
                        <w:pStyle w:val="Heading2"/>
                        <w:rPr>
                          <w:color w:val="9C1E22" w:themeColor="text2" w:themeShade="BF"/>
                          <w:sz w:val="44"/>
                          <w:szCs w:val="44"/>
                        </w:rPr>
                      </w:pPr>
                      <w:r w:rsidRPr="00E8058B">
                        <w:rPr>
                          <w:color w:val="9C1E22" w:themeColor="text2" w:themeShade="BF"/>
                          <w:sz w:val="44"/>
                          <w:szCs w:val="44"/>
                        </w:rPr>
                        <w:t>The North Pole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2551" w:rsidRPr="001C2551">
        <w:rPr>
          <w:noProof/>
        </w:rPr>
        <w:t xml:space="preserve"> </w:t>
      </w:r>
      <w:r w:rsidR="001C2551">
        <w:rPr>
          <w:noProof/>
        </w:rPr>
        <mc:AlternateContent>
          <mc:Choice Requires="wps">
            <w:drawing>
              <wp:anchor distT="0" distB="0" distL="114300" distR="114300" simplePos="0" relativeHeight="251665455" behindDoc="0" locked="0" layoutInCell="1" allowOverlap="1" wp14:anchorId="0DA8B5A1" wp14:editId="7945D0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138D24" w14:textId="77777777" w:rsidR="0013596A" w:rsidRDefault="0013596A">
                            <w:pPr>
                              <w:rPr>
                                <w:noProof/>
                              </w:rPr>
                            </w:pPr>
                            <w:r w:rsidRPr="001C255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1" type="#_x0000_t202" style="position:absolute;margin-left:0;margin-top:0;width:2in;height:2in;z-index:251665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" mv:complextextbox="1" filled="f" stroked="f">
                <v:textbox>
                  <w:txbxContent>
                    <w:p w14:paraId="62138D24" w14:textId="77777777" w:rsidR="0013596A" w:rsidRDefault="0013596A">
                      <w:pPr>
                        <w:rPr>
                          <w:noProof/>
                        </w:rPr>
                      </w:pPr>
                      <w:r w:rsidRPr="001C2551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47FA">
        <w:br w:type="page"/>
      </w:r>
      <w:bookmarkStart w:id="0" w:name="_GoBack"/>
      <w:bookmarkEnd w:id="0"/>
      <w:r w:rsidR="00015E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9" behindDoc="0" locked="0" layoutInCell="0" allowOverlap="1" wp14:anchorId="2AE4BD70" wp14:editId="163A0223">
                <wp:simplePos x="0" y="0"/>
                <wp:positionH relativeFrom="page">
                  <wp:posOffset>784225</wp:posOffset>
                </wp:positionH>
                <wp:positionV relativeFrom="page">
                  <wp:posOffset>1041400</wp:posOffset>
                </wp:positionV>
                <wp:extent cx="6149975" cy="1911985"/>
                <wp:effectExtent l="0" t="0" r="0" b="18415"/>
                <wp:wrapTight wrapText="bothSides">
                  <wp:wrapPolygon edited="0">
                    <wp:start x="89" y="0"/>
                    <wp:lineTo x="89" y="21521"/>
                    <wp:lineTo x="21410" y="21521"/>
                    <wp:lineTo x="21410" y="0"/>
                    <wp:lineTo x="89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E2F638" w14:textId="206869BC" w:rsidR="0013596A" w:rsidRPr="008B4642" w:rsidRDefault="0013596A" w:rsidP="001E4EBB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  <w:r w:rsidRPr="008B464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 journey to the North Pole is about 3,890</w:t>
                            </w:r>
                            <w:r w:rsidRPr="008B4642">
                              <w:rPr>
                                <w:sz w:val="24"/>
                                <w:szCs w:val="24"/>
                              </w:rPr>
                              <w:t xml:space="preserve"> miles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from Mason County. Each class will be considered a group so each student in the group will be given </w:t>
                            </w:r>
                            <w:r w:rsidRPr="008B4642">
                              <w:rPr>
                                <w:sz w:val="24"/>
                                <w:szCs w:val="24"/>
                              </w:rPr>
                              <w:t>Fit bit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to monitor their </w:t>
                            </w:r>
                            <w:r w:rsidRPr="008B4642">
                              <w:rPr>
                                <w:sz w:val="24"/>
                                <w:szCs w:val="24"/>
                              </w:rPr>
                              <w:t>physical activity. The Fit bit will 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onitor every step that you</w:t>
                            </w:r>
                            <w:r w:rsidRPr="008B4642">
                              <w:rPr>
                                <w:sz w:val="24"/>
                                <w:szCs w:val="24"/>
                              </w:rPr>
                              <w:t xml:space="preserve"> will take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The number of steps taken will then be calculated from steps to miles. It’s very important</w:t>
                            </w:r>
                            <w:r w:rsidRPr="008B46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 you keep track of your miles. Each group will add their</w:t>
                            </w:r>
                            <w:r w:rsidRPr="008B4642">
                              <w:rPr>
                                <w:sz w:val="24"/>
                                <w:szCs w:val="24"/>
                              </w:rPr>
                              <w:t xml:space="preserve"> miles together to get a tot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 number of miles that the group has walked. Once your group reaches 3,890 you have complete</w:t>
                            </w:r>
                            <w:r w:rsidR="00A87CD8">
                              <w:rPr>
                                <w:sz w:val="24"/>
                                <w:szCs w:val="24"/>
                              </w:rPr>
                              <w:t>d the journey to the North Pole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 Also, encourage your family to help you complete your journey.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61.75pt;margin-top:82pt;width:484.25pt;height:150.55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" mv:complextextbox="1" o:allowincell="f" filled="f" stroked="f">
                <v:textbox inset=",0,,0">
                  <w:txbxContent>
                    <w:p w14:paraId="15E2F638" w14:textId="206869BC" w:rsidR="0013596A" w:rsidRPr="008B4642" w:rsidRDefault="0013596A" w:rsidP="001E4EBB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  <w:r w:rsidRPr="008B4642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he journey to the North Pole is about 3,890</w:t>
                      </w:r>
                      <w:r w:rsidRPr="008B4642">
                        <w:rPr>
                          <w:sz w:val="24"/>
                          <w:szCs w:val="24"/>
                        </w:rPr>
                        <w:t xml:space="preserve"> miles</w:t>
                      </w:r>
                      <w:r>
                        <w:rPr>
                          <w:sz w:val="24"/>
                          <w:szCs w:val="24"/>
                        </w:rPr>
                        <w:t xml:space="preserve"> from Mason County. Each class will be considered a group so each student in the group will be given </w:t>
                      </w:r>
                      <w:r w:rsidRPr="008B4642">
                        <w:rPr>
                          <w:sz w:val="24"/>
                          <w:szCs w:val="24"/>
                        </w:rPr>
                        <w:t>Fit bit</w:t>
                      </w:r>
                      <w:r>
                        <w:rPr>
                          <w:sz w:val="24"/>
                          <w:szCs w:val="24"/>
                        </w:rPr>
                        <w:t xml:space="preserve">s to monitor their </w:t>
                      </w:r>
                      <w:r w:rsidRPr="008B4642">
                        <w:rPr>
                          <w:sz w:val="24"/>
                          <w:szCs w:val="24"/>
                        </w:rPr>
                        <w:t>physical activity. The Fit bit will m</w:t>
                      </w:r>
                      <w:r>
                        <w:rPr>
                          <w:sz w:val="24"/>
                          <w:szCs w:val="24"/>
                        </w:rPr>
                        <w:t>onitor every step that you</w:t>
                      </w:r>
                      <w:r w:rsidRPr="008B4642">
                        <w:rPr>
                          <w:sz w:val="24"/>
                          <w:szCs w:val="24"/>
                        </w:rPr>
                        <w:t xml:space="preserve"> will take</w:t>
                      </w:r>
                      <w:r>
                        <w:rPr>
                          <w:sz w:val="24"/>
                          <w:szCs w:val="24"/>
                        </w:rPr>
                        <w:t>. The number of steps taken will then be calculated from steps to miles. It’s very important</w:t>
                      </w:r>
                      <w:r w:rsidRPr="008B464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 you keep track of your miles. Each group will add their</w:t>
                      </w:r>
                      <w:r w:rsidRPr="008B4642">
                        <w:rPr>
                          <w:sz w:val="24"/>
                          <w:szCs w:val="24"/>
                        </w:rPr>
                        <w:t xml:space="preserve"> miles together to get a tot</w:t>
                      </w:r>
                      <w:r>
                        <w:rPr>
                          <w:sz w:val="24"/>
                          <w:szCs w:val="24"/>
                        </w:rPr>
                        <w:t>al number of miles that the group has walked. Once your group reaches 3,890 you have complete</w:t>
                      </w:r>
                      <w:r w:rsidR="00A87CD8">
                        <w:rPr>
                          <w:sz w:val="24"/>
                          <w:szCs w:val="24"/>
                        </w:rPr>
                        <w:t>d the journey to the North Pole</w:t>
                      </w:r>
                      <w:r>
                        <w:rPr>
                          <w:sz w:val="24"/>
                          <w:szCs w:val="24"/>
                        </w:rPr>
                        <w:t>! Also, encourage your family to help you complete your journey.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058B">
        <w:rPr>
          <w:noProof/>
        </w:rPr>
        <w:drawing>
          <wp:anchor distT="0" distB="0" distL="114300" distR="114300" simplePos="0" relativeHeight="251671599" behindDoc="0" locked="0" layoutInCell="1" allowOverlap="1" wp14:anchorId="67ED2A65" wp14:editId="5BD7D43B">
            <wp:simplePos x="0" y="0"/>
            <wp:positionH relativeFrom="page">
              <wp:posOffset>434340</wp:posOffset>
            </wp:positionH>
            <wp:positionV relativeFrom="page">
              <wp:posOffset>5236845</wp:posOffset>
            </wp:positionV>
            <wp:extent cx="2839085" cy="2082800"/>
            <wp:effectExtent l="0" t="0" r="5715" b="0"/>
            <wp:wrapThrough wrapText="bothSides">
              <wp:wrapPolygon edited="0">
                <wp:start x="0" y="0"/>
                <wp:lineTo x="0" y="21337"/>
                <wp:lineTo x="21450" y="21337"/>
                <wp:lineTo x="21450" y="0"/>
                <wp:lineTo x="0" y="0"/>
              </wp:wrapPolygon>
            </wp:wrapThrough>
            <wp:docPr id="42" name="Picture 42" descr="Macintosh HD:Users:gregmartin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regmartin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8B">
        <w:rPr>
          <w:noProof/>
        </w:rPr>
        <w:drawing>
          <wp:anchor distT="0" distB="0" distL="118745" distR="118745" simplePos="0" relativeHeight="251658287" behindDoc="0" locked="0" layoutInCell="0" allowOverlap="1" wp14:anchorId="52A40C35" wp14:editId="2FF699BB">
            <wp:simplePos x="0" y="0"/>
            <wp:positionH relativeFrom="page">
              <wp:posOffset>7239000</wp:posOffset>
            </wp:positionH>
            <wp:positionV relativeFrom="page">
              <wp:posOffset>483235</wp:posOffset>
            </wp:positionV>
            <wp:extent cx="2298700" cy="2470785"/>
            <wp:effectExtent l="101600" t="101600" r="114300" b="958215"/>
            <wp:wrapTight wrapText="bothSides">
              <wp:wrapPolygon edited="0">
                <wp:start x="8354" y="-888"/>
                <wp:lineTo x="1909" y="-444"/>
                <wp:lineTo x="1909" y="3109"/>
                <wp:lineTo x="-239" y="3109"/>
                <wp:lineTo x="-955" y="10214"/>
                <wp:lineTo x="-477" y="17320"/>
                <wp:lineTo x="1432" y="17320"/>
                <wp:lineTo x="1432" y="20873"/>
                <wp:lineTo x="0" y="20873"/>
                <wp:lineTo x="-239" y="27756"/>
                <wp:lineTo x="1193" y="27978"/>
                <wp:lineTo x="5251" y="29311"/>
                <wp:lineTo x="5490" y="29755"/>
                <wp:lineTo x="15991" y="29755"/>
                <wp:lineTo x="16230" y="29311"/>
                <wp:lineTo x="20287" y="27978"/>
                <wp:lineTo x="21481" y="24648"/>
                <wp:lineTo x="21719" y="24426"/>
                <wp:lineTo x="17901" y="21983"/>
                <wp:lineTo x="15991" y="20873"/>
                <wp:lineTo x="20287" y="17542"/>
                <wp:lineTo x="20526" y="17320"/>
                <wp:lineTo x="21958" y="13767"/>
                <wp:lineTo x="22435" y="10214"/>
                <wp:lineTo x="21719" y="6662"/>
                <wp:lineTo x="19571" y="2665"/>
                <wp:lineTo x="13843" y="-444"/>
                <wp:lineTo x="13127" y="-888"/>
                <wp:lineTo x="8354" y="-888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3" descr=":wave page 1:42-178512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470785"/>
                    </a:xfrm>
                    <a:prstGeom prst="ellipse">
                      <a:avLst/>
                    </a:prstGeom>
                    <a:ln w="63500" cap="rnd">
                      <a:solidFill>
                        <a:srgbClr val="FFFFFF"/>
                      </a:solidFill>
                    </a:ln>
                    <a:effectLst>
                      <a:outerShdw blurRad="381000" dist="1905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1" relativeHeight="251658259" behindDoc="0" locked="0" layoutInCell="1" allowOverlap="1" wp14:anchorId="123503A4" wp14:editId="469695C2">
                <wp:simplePos x="4216400" y="4000500"/>
                <wp:positionH relativeFrom="page">
                  <wp:posOffset>4216400</wp:posOffset>
                </wp:positionH>
                <wp:positionV relativeFrom="page">
                  <wp:posOffset>4000500</wp:posOffset>
                </wp:positionV>
                <wp:extent cx="5092700" cy="1651000"/>
                <wp:effectExtent l="0" t="0" r="0" b="0"/>
                <wp:wrapThrough wrapText="bothSides">
                  <wp:wrapPolygon edited="0">
                    <wp:start x="108" y="0"/>
                    <wp:lineTo x="108" y="21268"/>
                    <wp:lineTo x="21331" y="21268"/>
                    <wp:lineTo x="21331" y="0"/>
                    <wp:lineTo x="108" y="0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700" cy="1651000"/>
                          <a:chOff x="0" y="0"/>
                          <a:chExt cx="5092700" cy="1651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927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0"/>
                            <a:ext cx="198628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7C9076C3" w14:textId="77777777" w:rsidR="0013596A" w:rsidRPr="00A423A2" w:rsidRDefault="0013596A" w:rsidP="008B464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Cs w:val="22"/>
                                </w:rPr>
                              </w:pPr>
                              <w:r w:rsidRPr="00A423A2">
                                <w:rPr>
                                  <w:szCs w:val="22"/>
                                </w:rPr>
                                <w:t>Dance</w:t>
                              </w:r>
                            </w:p>
                            <w:p w14:paraId="4D291FBC" w14:textId="77777777" w:rsidR="0013596A" w:rsidRPr="00A423A2" w:rsidRDefault="0013596A" w:rsidP="008B464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Cs w:val="22"/>
                                </w:rPr>
                              </w:pPr>
                              <w:r w:rsidRPr="00A423A2">
                                <w:rPr>
                                  <w:szCs w:val="22"/>
                                </w:rPr>
                                <w:t>Jump rope</w:t>
                              </w:r>
                            </w:p>
                            <w:p w14:paraId="3DB343BE" w14:textId="77777777" w:rsidR="0013596A" w:rsidRPr="00A423A2" w:rsidRDefault="0013596A" w:rsidP="008B464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Cs w:val="22"/>
                                </w:rPr>
                              </w:pPr>
                              <w:r w:rsidRPr="00A423A2">
                                <w:rPr>
                                  <w:szCs w:val="22"/>
                                </w:rPr>
                                <w:t>Biking</w:t>
                              </w:r>
                            </w:p>
                            <w:p w14:paraId="213A9EB3" w14:textId="77777777" w:rsidR="0013596A" w:rsidRPr="00A423A2" w:rsidRDefault="0013596A" w:rsidP="008B464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Cs w:val="22"/>
                                </w:rPr>
                              </w:pPr>
                              <w:r w:rsidRPr="00A423A2">
                                <w:rPr>
                                  <w:szCs w:val="22"/>
                                </w:rPr>
                                <w:t>Hiking</w:t>
                              </w:r>
                            </w:p>
                            <w:p w14:paraId="60E7083A" w14:textId="77777777" w:rsidR="0013596A" w:rsidRPr="00A423A2" w:rsidRDefault="0013596A" w:rsidP="008B464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Cs w:val="22"/>
                                </w:rPr>
                              </w:pPr>
                              <w:r w:rsidRPr="00A423A2">
                                <w:rPr>
                                  <w:szCs w:val="22"/>
                                </w:rPr>
                                <w:t>Walking</w:t>
                              </w:r>
                            </w:p>
                            <w:p w14:paraId="1A3372B0" w14:textId="77777777" w:rsidR="0013596A" w:rsidRPr="00A423A2" w:rsidRDefault="0013596A" w:rsidP="008B4642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Cs w:val="22"/>
                                </w:rPr>
                              </w:pPr>
                              <w:r w:rsidRPr="00A423A2">
                                <w:rPr>
                                  <w:szCs w:val="22"/>
                                </w:rPr>
                                <w:t>Running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264795"/>
                            <a:ext cx="198628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528955"/>
                            <a:ext cx="198628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793750"/>
                            <a:ext cx="198628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1058545"/>
                            <a:ext cx="198628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1323340"/>
                            <a:ext cx="198628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3" style="position:absolute;margin-left:332pt;margin-top:315pt;width:401pt;height:130pt;z-index:251658259;mso-position-horizontal-relative:page;mso-position-vertical-relative:page" coordsize="5092700,165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" mv:complextextbox="1">
                <v:shape id="Text Box 23" o:spid="_x0000_s1044" type="#_x0000_t202" style="position:absolute;width:5092700;height:165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DfswgAA&#10;ANsAAAAPAAAAZHJzL2Rvd25yZXYueG1sRE9Na8JAEL0L/odlCr2ZjT1USbNKKAQsWEij9DzNjklo&#10;djbJrpr667uFgrd5vM9Jt5PpxIVG11pWsIxiEMSV1S3XCo6HfLEG4Tyyxs4yKfghB9vNfJZiou2V&#10;P+hS+lqEEHYJKmi87xMpXdWQQRfZnjhwJzsa9AGOtdQjXkO46eRTHD9Lgy2HhgZ7em2o+i7PRsF7&#10;8TXc3mJnuszn+Sorhv3pc1Dq8WHKXkB4mvxd/O/e6TB/CX+/h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YN+zCAAAA2wAAAA8AAAAAAAAAAAAAAAAAlwIAAGRycy9kb3du&#10;cmV2LnhtbFBLBQYAAAAABAAEAPUAAACGAwAAAAA=&#10;" mv:complextextbox="1" filled="f" stroked="f">
                  <v:textbox inset=",0,,0"/>
                </v:shape>
                <v:shape id="Text Box 27" o:spid="_x0000_s1045" type="#_x0000_t202" style="position:absolute;left:91440;width:1986280;height:266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14:paraId="7C9076C3" w14:textId="77777777" w:rsidR="0013596A" w:rsidRPr="00A423A2" w:rsidRDefault="0013596A" w:rsidP="008B464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Cs w:val="22"/>
                          </w:rPr>
                        </w:pPr>
                        <w:r w:rsidRPr="00A423A2">
                          <w:rPr>
                            <w:szCs w:val="22"/>
                          </w:rPr>
                          <w:t>Dance</w:t>
                        </w:r>
                      </w:p>
                      <w:p w14:paraId="4D291FBC" w14:textId="77777777" w:rsidR="0013596A" w:rsidRPr="00A423A2" w:rsidRDefault="0013596A" w:rsidP="008B464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Cs w:val="22"/>
                          </w:rPr>
                        </w:pPr>
                        <w:r w:rsidRPr="00A423A2">
                          <w:rPr>
                            <w:szCs w:val="22"/>
                          </w:rPr>
                          <w:t>Jump rope</w:t>
                        </w:r>
                      </w:p>
                      <w:p w14:paraId="3DB343BE" w14:textId="77777777" w:rsidR="0013596A" w:rsidRPr="00A423A2" w:rsidRDefault="0013596A" w:rsidP="008B464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Cs w:val="22"/>
                          </w:rPr>
                        </w:pPr>
                        <w:r w:rsidRPr="00A423A2">
                          <w:rPr>
                            <w:szCs w:val="22"/>
                          </w:rPr>
                          <w:t>Biking</w:t>
                        </w:r>
                      </w:p>
                      <w:p w14:paraId="213A9EB3" w14:textId="77777777" w:rsidR="0013596A" w:rsidRPr="00A423A2" w:rsidRDefault="0013596A" w:rsidP="008B464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Cs w:val="22"/>
                          </w:rPr>
                        </w:pPr>
                        <w:r w:rsidRPr="00A423A2">
                          <w:rPr>
                            <w:szCs w:val="22"/>
                          </w:rPr>
                          <w:t>Hiking</w:t>
                        </w:r>
                      </w:p>
                      <w:p w14:paraId="60E7083A" w14:textId="77777777" w:rsidR="0013596A" w:rsidRPr="00A423A2" w:rsidRDefault="0013596A" w:rsidP="008B464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Cs w:val="22"/>
                          </w:rPr>
                        </w:pPr>
                        <w:r w:rsidRPr="00A423A2">
                          <w:rPr>
                            <w:szCs w:val="22"/>
                          </w:rPr>
                          <w:t>Walking</w:t>
                        </w:r>
                      </w:p>
                      <w:p w14:paraId="1A3372B0" w14:textId="77777777" w:rsidR="0013596A" w:rsidRPr="00A423A2" w:rsidRDefault="0013596A" w:rsidP="008B4642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Cs w:val="22"/>
                          </w:rPr>
                        </w:pPr>
                        <w:r w:rsidRPr="00A423A2">
                          <w:rPr>
                            <w:szCs w:val="22"/>
                          </w:rPr>
                          <w:t>Running</w:t>
                        </w:r>
                      </w:p>
                    </w:txbxContent>
                  </v:textbox>
                </v:shape>
                <v:shape id="Text Box 28" o:spid="_x0000_s1046" type="#_x0000_t202" style="position:absolute;left:91440;top:264795;width:198628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33" inset="0,0,0,0">
                    <w:txbxContent/>
                  </v:textbox>
                </v:shape>
                <v:shape id="Text Box 33" o:spid="_x0000_s1047" type="#_x0000_t202" style="position:absolute;left:91440;top:528955;width:1986280;height:266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5" inset="0,0,0,0">
                    <w:txbxContent/>
                  </v:textbox>
                </v:shape>
                <v:shape id="Text Box 35" o:spid="_x0000_s1048" type="#_x0000_t202" style="position:absolute;left:91440;top:793750;width:1986280;height:266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49" type="#_x0000_t202" style="position:absolute;left:91440;top:1058545;width:1986280;height:266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0" type="#_x0000_t202" style="position:absolute;left:91440;top:1323340;width:198628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423A2" w:rsidRPr="00A423A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4726AFDA" wp14:editId="1F06930E">
                <wp:simplePos x="0" y="0"/>
                <wp:positionH relativeFrom="page">
                  <wp:posOffset>6383020</wp:posOffset>
                </wp:positionH>
                <wp:positionV relativeFrom="page">
                  <wp:posOffset>4001135</wp:posOffset>
                </wp:positionV>
                <wp:extent cx="2926080" cy="1650365"/>
                <wp:effectExtent l="0" t="0" r="0" b="635"/>
                <wp:wrapTight wrapText="bothSides">
                  <wp:wrapPolygon edited="0">
                    <wp:start x="188" y="0"/>
                    <wp:lineTo x="188" y="21276"/>
                    <wp:lineTo x="21188" y="21276"/>
                    <wp:lineTo x="21188" y="0"/>
                    <wp:lineTo x="188" y="0"/>
                  </wp:wrapPolygon>
                </wp:wrapTight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4E57D0" w14:textId="77777777" w:rsidR="0013596A" w:rsidRPr="00A423A2" w:rsidRDefault="0013596A" w:rsidP="00A423A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A423A2">
                              <w:rPr>
                                <w:szCs w:val="22"/>
                              </w:rPr>
                              <w:t>Climbing</w:t>
                            </w:r>
                          </w:p>
                          <w:p w14:paraId="518BA9FE" w14:textId="744CD882" w:rsidR="0013596A" w:rsidRPr="00A423A2" w:rsidRDefault="0013596A" w:rsidP="00A423A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Play catch</w:t>
                            </w:r>
                          </w:p>
                          <w:p w14:paraId="76055088" w14:textId="77777777" w:rsidR="0013596A" w:rsidRPr="00A423A2" w:rsidRDefault="0013596A" w:rsidP="00A423A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A423A2">
                              <w:rPr>
                                <w:szCs w:val="22"/>
                              </w:rPr>
                              <w:t>Join a team</w:t>
                            </w:r>
                          </w:p>
                          <w:p w14:paraId="44EF7AC0" w14:textId="77777777" w:rsidR="0013596A" w:rsidRPr="00A423A2" w:rsidRDefault="0013596A" w:rsidP="00A423A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A423A2">
                              <w:rPr>
                                <w:szCs w:val="22"/>
                              </w:rPr>
                              <w:t>Play tag</w:t>
                            </w:r>
                          </w:p>
                          <w:p w14:paraId="3244EFA4" w14:textId="77777777" w:rsidR="0013596A" w:rsidRPr="00A423A2" w:rsidRDefault="0013596A" w:rsidP="00A423A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A423A2">
                              <w:rPr>
                                <w:szCs w:val="22"/>
                              </w:rPr>
                              <w:t>Hopscotch</w:t>
                            </w:r>
                          </w:p>
                          <w:p w14:paraId="19AA42E4" w14:textId="77777777" w:rsidR="0013596A" w:rsidRPr="00A423A2" w:rsidRDefault="0013596A" w:rsidP="00A423A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A423A2">
                              <w:rPr>
                                <w:szCs w:val="22"/>
                              </w:rPr>
                              <w:t>Gymnastics</w:t>
                            </w:r>
                          </w:p>
                          <w:p w14:paraId="33D4F647" w14:textId="77777777" w:rsidR="0013596A" w:rsidRDefault="0013596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502.6pt;margin-top:315.05pt;width:230.4pt;height:129.9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" mv:complextextbox="1" o:allowincell="f" filled="f" stroked="f">
                <v:textbox inset=",0,,0">
                  <w:txbxContent>
                    <w:p w14:paraId="4D4E57D0" w14:textId="77777777" w:rsidR="0013596A" w:rsidRPr="00A423A2" w:rsidRDefault="0013596A" w:rsidP="00A423A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A423A2">
                        <w:rPr>
                          <w:szCs w:val="22"/>
                        </w:rPr>
                        <w:t>Climbing</w:t>
                      </w:r>
                    </w:p>
                    <w:p w14:paraId="518BA9FE" w14:textId="744CD882" w:rsidR="0013596A" w:rsidRPr="00A423A2" w:rsidRDefault="0013596A" w:rsidP="00A423A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Play catch</w:t>
                      </w:r>
                    </w:p>
                    <w:p w14:paraId="76055088" w14:textId="77777777" w:rsidR="0013596A" w:rsidRPr="00A423A2" w:rsidRDefault="0013596A" w:rsidP="00A423A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A423A2">
                        <w:rPr>
                          <w:szCs w:val="22"/>
                        </w:rPr>
                        <w:t>Join a team</w:t>
                      </w:r>
                    </w:p>
                    <w:p w14:paraId="44EF7AC0" w14:textId="77777777" w:rsidR="0013596A" w:rsidRPr="00A423A2" w:rsidRDefault="0013596A" w:rsidP="00A423A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A423A2">
                        <w:rPr>
                          <w:szCs w:val="22"/>
                        </w:rPr>
                        <w:t>Play tag</w:t>
                      </w:r>
                    </w:p>
                    <w:p w14:paraId="3244EFA4" w14:textId="77777777" w:rsidR="0013596A" w:rsidRPr="00A423A2" w:rsidRDefault="0013596A" w:rsidP="00A423A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A423A2">
                        <w:rPr>
                          <w:szCs w:val="22"/>
                        </w:rPr>
                        <w:t>Hopscotch</w:t>
                      </w:r>
                    </w:p>
                    <w:p w14:paraId="19AA42E4" w14:textId="77777777" w:rsidR="0013596A" w:rsidRPr="00A423A2" w:rsidRDefault="0013596A" w:rsidP="00A423A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A423A2">
                        <w:rPr>
                          <w:szCs w:val="22"/>
                        </w:rPr>
                        <w:t>Gymnastics</w:t>
                      </w:r>
                    </w:p>
                    <w:p w14:paraId="33D4F647" w14:textId="77777777" w:rsidR="0013596A" w:rsidRDefault="0013596A"/>
                  </w:txbxContent>
                </v:textbox>
                <w10:wrap type="tight" anchorx="page" anchory="page"/>
              </v:shape>
            </w:pict>
          </mc:Fallback>
        </mc:AlternateContent>
      </w:r>
      <w:r w:rsidR="008B4642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3BC50D79" wp14:editId="5A4439DB">
                <wp:simplePos x="0" y="0"/>
                <wp:positionH relativeFrom="page">
                  <wp:posOffset>3395980</wp:posOffset>
                </wp:positionH>
                <wp:positionV relativeFrom="page">
                  <wp:posOffset>3479800</wp:posOffset>
                </wp:positionV>
                <wp:extent cx="5974080" cy="521335"/>
                <wp:effectExtent l="0" t="0" r="0" b="12065"/>
                <wp:wrapTight wrapText="bothSides">
                  <wp:wrapPolygon edited="0">
                    <wp:start x="92" y="0"/>
                    <wp:lineTo x="92" y="21048"/>
                    <wp:lineTo x="21398" y="21048"/>
                    <wp:lineTo x="21398" y="0"/>
                    <wp:lineTo x="92" y="0"/>
                  </wp:wrapPolygon>
                </wp:wrapTight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96EF78" w14:textId="2100AFB4" w:rsidR="0013596A" w:rsidRPr="001644CE" w:rsidRDefault="0013596A" w:rsidP="001E4EBB">
                            <w:pPr>
                              <w:pStyle w:val="Heading3"/>
                            </w:pPr>
                            <w:r>
                              <w:t>Fun way’s to get Physically Activity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267.4pt;margin-top:274pt;width:470.4pt;height:41.0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" o:allowincell="f" filled="f" stroked="f">
                <v:textbox inset=",0,,0">
                  <w:txbxContent>
                    <w:p w14:paraId="4096EF78" w14:textId="2100AFB4" w:rsidR="0013596A" w:rsidRPr="001644CE" w:rsidRDefault="0013596A" w:rsidP="001E4EBB">
                      <w:pPr>
                        <w:pStyle w:val="Heading3"/>
                      </w:pPr>
                      <w:r>
                        <w:t>Fun way’s to get Physically Activity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4642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0" allowOverlap="1" wp14:anchorId="679733CE" wp14:editId="066C6220">
                <wp:simplePos x="0" y="0"/>
                <wp:positionH relativeFrom="page">
                  <wp:posOffset>784225</wp:posOffset>
                </wp:positionH>
                <wp:positionV relativeFrom="page">
                  <wp:posOffset>457200</wp:posOffset>
                </wp:positionV>
                <wp:extent cx="5794375" cy="584835"/>
                <wp:effectExtent l="0" t="0" r="0" b="24765"/>
                <wp:wrapTight wrapText="bothSides">
                  <wp:wrapPolygon edited="0">
                    <wp:start x="95" y="0"/>
                    <wp:lineTo x="95" y="21577"/>
                    <wp:lineTo x="21399" y="21577"/>
                    <wp:lineTo x="21399" y="0"/>
                    <wp:lineTo x="95" y="0"/>
                  </wp:wrapPolygon>
                </wp:wrapTight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FBFDD3" w14:textId="3BE58268" w:rsidR="0013596A" w:rsidRPr="006776E8" w:rsidRDefault="0013596A" w:rsidP="00A87CD8">
                            <w:pPr>
                              <w:pStyle w:val="Heading1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6776E8">
                              <w:rPr>
                                <w:sz w:val="68"/>
                                <w:szCs w:val="68"/>
                              </w:rPr>
                              <w:t>L</w:t>
                            </w:r>
                            <w:r w:rsidR="00A87CD8">
                              <w:rPr>
                                <w:sz w:val="68"/>
                                <w:szCs w:val="68"/>
                              </w:rPr>
                              <w:t>et’s Get Moving!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61.75pt;margin-top:36pt;width:456.25pt;height:46.05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" o:allowincell="f" filled="f" stroked="f">
                <v:textbox inset=",0,,0">
                  <w:txbxContent>
                    <w:p w14:paraId="5FFBFDD3" w14:textId="3BE58268" w:rsidR="0013596A" w:rsidRPr="006776E8" w:rsidRDefault="0013596A" w:rsidP="00A87CD8">
                      <w:pPr>
                        <w:pStyle w:val="Heading1"/>
                        <w:jc w:val="center"/>
                        <w:rPr>
                          <w:sz w:val="68"/>
                          <w:szCs w:val="68"/>
                        </w:rPr>
                      </w:pPr>
                      <w:r w:rsidRPr="006776E8">
                        <w:rPr>
                          <w:sz w:val="68"/>
                          <w:szCs w:val="68"/>
                        </w:rPr>
                        <w:t>L</w:t>
                      </w:r>
                      <w:r w:rsidR="00A87CD8">
                        <w:rPr>
                          <w:sz w:val="68"/>
                          <w:szCs w:val="68"/>
                        </w:rPr>
                        <w:t>et’s Get Moving!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1DE9">
        <w:rPr>
          <w:noProof/>
        </w:rPr>
        <w:drawing>
          <wp:anchor distT="0" distB="0" distL="114300" distR="114300" simplePos="0" relativeHeight="251658274" behindDoc="0" locked="0" layoutInCell="0" allowOverlap="1" wp14:anchorId="7C600E60" wp14:editId="06FD17C1">
            <wp:simplePos x="0" y="0"/>
            <wp:positionH relativeFrom="page">
              <wp:posOffset>457199</wp:posOffset>
            </wp:positionH>
            <wp:positionV relativeFrom="page">
              <wp:posOffset>3213100</wp:posOffset>
            </wp:positionV>
            <wp:extent cx="2816225" cy="2023745"/>
            <wp:effectExtent l="25400" t="25400" r="28575" b="33655"/>
            <wp:wrapNone/>
            <wp:docPr id="1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wave page 1:42-177339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0237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DE9">
        <w:rPr>
          <w:noProof/>
        </w:rPr>
        <w:drawing>
          <wp:anchor distT="0" distB="0" distL="114300" distR="114300" simplePos="0" relativeHeight="251668527" behindDoc="0" locked="0" layoutInCell="1" allowOverlap="1" wp14:anchorId="08FA0011" wp14:editId="36850E72">
            <wp:simplePos x="0" y="0"/>
            <wp:positionH relativeFrom="page">
              <wp:posOffset>457200</wp:posOffset>
            </wp:positionH>
            <wp:positionV relativeFrom="page">
              <wp:posOffset>5236845</wp:posOffset>
            </wp:positionV>
            <wp:extent cx="2816225" cy="2082800"/>
            <wp:effectExtent l="0" t="0" r="3175" b="0"/>
            <wp:wrapThrough wrapText="bothSides">
              <wp:wrapPolygon edited="0">
                <wp:start x="0" y="0"/>
                <wp:lineTo x="0" y="21337"/>
                <wp:lineTo x="21430" y="21337"/>
                <wp:lineTo x="21430" y="0"/>
                <wp:lineTo x="0" y="0"/>
              </wp:wrapPolygon>
            </wp:wrapThrough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7FA">
        <w:rPr>
          <w:noProof/>
        </w:rPr>
        <w:drawing>
          <wp:anchor distT="0" distB="0" distL="114300" distR="114300" simplePos="0" relativeHeight="251658276" behindDoc="0" locked="0" layoutInCell="1" allowOverlap="1" wp14:anchorId="7DD67974" wp14:editId="29880242">
            <wp:simplePos x="0" y="0"/>
            <wp:positionH relativeFrom="page">
              <wp:posOffset>434340</wp:posOffset>
            </wp:positionH>
            <wp:positionV relativeFrom="page">
              <wp:posOffset>457200</wp:posOffset>
            </wp:positionV>
            <wp:extent cx="9189720" cy="2953385"/>
            <wp:effectExtent l="25400" t="0" r="5080" b="0"/>
            <wp:wrapNone/>
            <wp:docPr id="31" name="Picture 2" descr=":p2-spec-brochure-fc12-R2:Assets:interio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p2-spec-brochure-fc12-R2:Assets:interiorOverlay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4EBB" w:rsidSect="001E4EBB">
      <w:headerReference w:type="default" r:id="rId17"/>
      <w:headerReference w:type="first" r:id="rId18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38C77" w14:textId="77777777" w:rsidR="003A2E6C" w:rsidRDefault="003A2E6C">
      <w:r>
        <w:separator/>
      </w:r>
    </w:p>
  </w:endnote>
  <w:endnote w:type="continuationSeparator" w:id="0">
    <w:p w14:paraId="637BE621" w14:textId="77777777" w:rsidR="003A2E6C" w:rsidRDefault="003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7558" w14:textId="77777777" w:rsidR="003A2E6C" w:rsidRDefault="003A2E6C">
      <w:r>
        <w:separator/>
      </w:r>
    </w:p>
  </w:footnote>
  <w:footnote w:type="continuationSeparator" w:id="0">
    <w:p w14:paraId="4CA37641" w14:textId="77777777" w:rsidR="003A2E6C" w:rsidRDefault="003A2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DD1A" w14:textId="77777777" w:rsidR="0013596A" w:rsidRDefault="001359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FC9C43" wp14:editId="1B03A0AA">
              <wp:simplePos x="0" y="0"/>
              <wp:positionH relativeFrom="page">
                <wp:posOffset>457200</wp:posOffset>
              </wp:positionH>
              <wp:positionV relativeFrom="page">
                <wp:posOffset>1718945</wp:posOffset>
              </wp:positionV>
              <wp:extent cx="9144000" cy="5600700"/>
              <wp:effectExtent l="0" t="4445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5600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135.35pt;width:10in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" o:allowincell="f" fillcolor="#c8c8b1 [3214]" stroked="f" strokecolor="#4a7ebb" strokeweight="1.5pt">
              <v:fill color2="#d1282e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85D0" w14:textId="77777777" w:rsidR="0013596A" w:rsidRDefault="001359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753769EE" wp14:editId="69E7B6EF">
              <wp:simplePos x="0" y="0"/>
              <wp:positionH relativeFrom="page">
                <wp:posOffset>7026275</wp:posOffset>
              </wp:positionH>
              <wp:positionV relativeFrom="page">
                <wp:posOffset>457200</wp:posOffset>
              </wp:positionV>
              <wp:extent cx="2587625" cy="6812280"/>
              <wp:effectExtent l="317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53.25pt;margin-top:36pt;width:203.75pt;height:536.4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vDV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nmEkSAcpeg+kEdFwilJ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" o:allowincell="f" fillcolor="#c8c8b1 [3214]" stroked="f" strokecolor="#4a7ebb" strokeweight="1.5pt">
              <v:fill color2="#d1282e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5" behindDoc="0" locked="0" layoutInCell="0" allowOverlap="1" wp14:anchorId="7961E92E" wp14:editId="3C3B7B4E">
              <wp:simplePos x="0" y="0"/>
              <wp:positionH relativeFrom="page">
                <wp:posOffset>3747770</wp:posOffset>
              </wp:positionH>
              <wp:positionV relativeFrom="page">
                <wp:posOffset>457200</wp:posOffset>
              </wp:positionV>
              <wp:extent cx="2587625" cy="6812280"/>
              <wp:effectExtent l="1270" t="0" r="190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5.1pt;margin-top:36pt;width:203.75pt;height:536.4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MNl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TjASpIMUvQfSiGg4RTN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" o:allowincell="f" fillcolor="#c8c8b1 [3214]" stroked="f" strokecolor="#4a7ebb" strokeweight="1.5pt">
              <v:fill color2="#d1282e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50F620E6" wp14:editId="0D58EEE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587625" cy="681228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36pt;width:203.75pt;height:536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" o:allowincell="f" fillcolor="#c8c8b1 [3214]" stroked="f" strokecolor="#4a7ebb" strokeweight="1.5pt">
              <v:fill color2="#d1282e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8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C51E25"/>
    <w:multiLevelType w:val="hybridMultilevel"/>
    <w:tmpl w:val="EE28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E4EBB"/>
    <w:rsid w:val="00015E8E"/>
    <w:rsid w:val="00056938"/>
    <w:rsid w:val="00117424"/>
    <w:rsid w:val="0013596A"/>
    <w:rsid w:val="001C2551"/>
    <w:rsid w:val="001E27AC"/>
    <w:rsid w:val="001E4EBB"/>
    <w:rsid w:val="0025543D"/>
    <w:rsid w:val="0027736C"/>
    <w:rsid w:val="00324DFF"/>
    <w:rsid w:val="003532AE"/>
    <w:rsid w:val="00355E27"/>
    <w:rsid w:val="003A2E6C"/>
    <w:rsid w:val="00490793"/>
    <w:rsid w:val="00577AB2"/>
    <w:rsid w:val="005955F3"/>
    <w:rsid w:val="005B37FF"/>
    <w:rsid w:val="00640D24"/>
    <w:rsid w:val="006776E8"/>
    <w:rsid w:val="00731DE9"/>
    <w:rsid w:val="007715F4"/>
    <w:rsid w:val="007F3717"/>
    <w:rsid w:val="00844F62"/>
    <w:rsid w:val="008B4642"/>
    <w:rsid w:val="00A062FE"/>
    <w:rsid w:val="00A30E88"/>
    <w:rsid w:val="00A423A2"/>
    <w:rsid w:val="00A547FA"/>
    <w:rsid w:val="00A87CD8"/>
    <w:rsid w:val="00B10633"/>
    <w:rsid w:val="00C167D3"/>
    <w:rsid w:val="00C21043"/>
    <w:rsid w:val="00C51CBE"/>
    <w:rsid w:val="00C97488"/>
    <w:rsid w:val="00D34A20"/>
    <w:rsid w:val="00D9637B"/>
    <w:rsid w:val="00DC1B32"/>
    <w:rsid w:val="00E8058B"/>
    <w:rsid w:val="00E90F0B"/>
    <w:rsid w:val="00EC303C"/>
    <w:rsid w:val="00EE4644"/>
    <w:rsid w:val="00F841DA"/>
    <w:rsid w:val="00F905B7"/>
    <w:rsid w:val="00FB0D53"/>
    <w:rsid w:val="00FF1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0C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D1282E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D1282E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D1282E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D1282E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D1282E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D1282E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  <w:style w:type="paragraph" w:styleId="ListParagraph">
    <w:name w:val="List Paragraph"/>
    <w:basedOn w:val="Normal"/>
    <w:rsid w:val="0032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D1282E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D1282E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D1282E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D1282E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D1282E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D1282E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  <w:style w:type="paragraph" w:styleId="ListParagraph">
    <w:name w:val="List Paragraph"/>
    <w:basedOn w:val="Normal"/>
    <w:rsid w:val="0032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Flow%20Trifold%20Brochu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pothecary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Flow Trifold Brochure.dotx</Template>
  <TotalTime>11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Deem</dc:creator>
  <cp:keywords/>
  <dc:description/>
  <cp:lastModifiedBy>Lindsey Deem</cp:lastModifiedBy>
  <cp:revision>3</cp:revision>
  <cp:lastPrinted>2007-09-24T18:24:00Z</cp:lastPrinted>
  <dcterms:created xsi:type="dcterms:W3CDTF">2015-10-15T18:02:00Z</dcterms:created>
  <dcterms:modified xsi:type="dcterms:W3CDTF">2015-10-20T00:49:00Z</dcterms:modified>
  <cp:category/>
</cp:coreProperties>
</file>